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F03B5F" w:rsidRDefault="001C4951" w:rsidP="009F637E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</w:t>
      </w:r>
    </w:p>
    <w:p w:rsidR="001C4951" w:rsidRPr="00F03B5F" w:rsidRDefault="003E73E3" w:rsidP="009F637E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ДУБОВИЦКОГО СЕЛЬСОВЕТА</w:t>
      </w:r>
    </w:p>
    <w:p w:rsidR="00F03B5F" w:rsidRDefault="001C4951" w:rsidP="009F637E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</w:t>
      </w:r>
    </w:p>
    <w:p w:rsidR="001C4951" w:rsidRPr="00F03B5F" w:rsidRDefault="001C4951" w:rsidP="009F637E">
      <w:pPr>
        <w:pStyle w:val="20"/>
        <w:shd w:val="clear" w:color="auto" w:fill="auto"/>
        <w:spacing w:after="77"/>
        <w:ind w:right="-2"/>
        <w:jc w:val="center"/>
        <w:rPr>
          <w:rFonts w:ascii="Arial" w:hAnsi="Arial" w:cs="Arial"/>
          <w:b w:val="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6069F2" w:rsidRPr="00F03B5F" w:rsidRDefault="009F637E" w:rsidP="009F637E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3118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  </w:t>
      </w:r>
      <w:r w:rsidR="001C495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РЕШЕНИЕ</w:t>
      </w:r>
    </w:p>
    <w:p w:rsidR="001C4951" w:rsidRPr="00F03B5F" w:rsidRDefault="00875456" w:rsidP="009F637E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16</w:t>
      </w:r>
      <w:r w:rsidR="000B7078">
        <w:rPr>
          <w:rStyle w:val="2"/>
          <w:rFonts w:ascii="Arial" w:hAnsi="Arial" w:cs="Arial"/>
          <w:b/>
          <w:color w:val="000000"/>
          <w:sz w:val="32"/>
          <w:szCs w:val="32"/>
        </w:rPr>
        <w:t>.1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>1</w:t>
      </w:r>
      <w:r w:rsidR="000B7078">
        <w:rPr>
          <w:rStyle w:val="2"/>
          <w:rFonts w:ascii="Arial" w:hAnsi="Arial" w:cs="Arial"/>
          <w:b/>
          <w:color w:val="000000"/>
          <w:sz w:val="32"/>
          <w:szCs w:val="32"/>
        </w:rPr>
        <w:t>.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>2022</w:t>
      </w:r>
      <w:r w:rsidR="001C495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года </w:t>
      </w:r>
      <w:r w:rsidR="009F637E">
        <w:rPr>
          <w:rStyle w:val="2"/>
          <w:rFonts w:ascii="Arial" w:hAnsi="Arial" w:cs="Arial"/>
          <w:b/>
          <w:color w:val="000000"/>
          <w:sz w:val="32"/>
          <w:szCs w:val="32"/>
        </w:rPr>
        <w:t>№</w:t>
      </w:r>
      <w:r w:rsidR="00066CE0">
        <w:rPr>
          <w:rStyle w:val="2"/>
          <w:rFonts w:ascii="Arial" w:hAnsi="Arial" w:cs="Arial"/>
          <w:b/>
          <w:color w:val="000000"/>
          <w:sz w:val="32"/>
          <w:szCs w:val="32"/>
        </w:rPr>
        <w:t>0</w:t>
      </w:r>
      <w:r w:rsidR="00FD6FFD">
        <w:rPr>
          <w:rStyle w:val="2"/>
          <w:rFonts w:ascii="Arial" w:hAnsi="Arial" w:cs="Arial"/>
          <w:b/>
          <w:color w:val="000000"/>
          <w:sz w:val="32"/>
          <w:szCs w:val="32"/>
        </w:rPr>
        <w:t>2/16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>-7</w:t>
      </w:r>
    </w:p>
    <w:p w:rsidR="006069F2" w:rsidRPr="009B29C5" w:rsidRDefault="006069F2" w:rsidP="009F637E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jc w:val="center"/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EF3896" w:rsidRDefault="00EF37FF" w:rsidP="009F637E">
      <w:pPr>
        <w:pStyle w:val="12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  принятии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осуществления части </w:t>
      </w:r>
      <w:r w:rsidR="00F03B5F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п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олномочий </w:t>
      </w:r>
      <w:proofErr w:type="gramStart"/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по</w:t>
      </w:r>
      <w:proofErr w:type="gramEnd"/>
    </w:p>
    <w:p w:rsidR="004A5E81" w:rsidRPr="000B7078" w:rsidRDefault="00EF3896" w:rsidP="009F637E">
      <w:pPr>
        <w:pStyle w:val="12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color w:val="000000"/>
          <w:sz w:val="32"/>
          <w:szCs w:val="32"/>
          <w:lang w:bidi="ru-RU"/>
        </w:rPr>
        <w:t>в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опросам</w:t>
      </w: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местного значения</w:t>
      </w:r>
      <w:r w:rsidR="00EF37FF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.</w:t>
      </w:r>
    </w:p>
    <w:p w:rsidR="001C4951" w:rsidRPr="009B29C5" w:rsidRDefault="001C4951" w:rsidP="009F637E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</w:p>
    <w:p w:rsidR="00EF37FF" w:rsidRPr="009B29C5" w:rsidRDefault="00EF37FF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1C4951" w:rsidRPr="000B7078" w:rsidRDefault="001C4951" w:rsidP="009F637E">
      <w:pPr>
        <w:pStyle w:val="12"/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уководствуясь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местного самоуправления в Российской Федерации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875456">
        <w:rPr>
          <w:rFonts w:ascii="Arial" w:hAnsi="Arial" w:cs="Arial"/>
          <w:color w:val="000000"/>
          <w:sz w:val="24"/>
          <w:szCs w:val="24"/>
          <w:lang w:bidi="ru-RU"/>
        </w:rPr>
        <w:t>утатов Хомутовского района от 18августа  2022</w:t>
      </w:r>
      <w:r w:rsidR="0026554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</w:t>
      </w:r>
      <w:r w:rsidR="00875456">
        <w:rPr>
          <w:rFonts w:ascii="Arial" w:hAnsi="Arial" w:cs="Arial"/>
          <w:color w:val="000000"/>
          <w:sz w:val="24"/>
          <w:szCs w:val="24"/>
          <w:lang w:bidi="ru-RU"/>
        </w:rPr>
        <w:t>28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/</w:t>
      </w:r>
      <w:r w:rsidR="00875456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15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вопр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сам местного значения органам местного самоуправления сельских поселений  Хомутовского района Курской области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совета</w:t>
      </w:r>
      <w:proofErr w:type="gramEnd"/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0B7078" w:rsidRPr="000B7078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0B7078" w:rsidRDefault="001C4951" w:rsidP="009F637E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вопроса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0B7078">
        <w:rPr>
          <w:rFonts w:ascii="Arial" w:hAnsi="Arial" w:cs="Arial"/>
          <w:sz w:val="24"/>
          <w:szCs w:val="24"/>
        </w:rPr>
        <w:t xml:space="preserve"> в части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0B7078" w:rsidRDefault="00C7092E" w:rsidP="009F637E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77DAB" w:rsidRPr="000B7078">
        <w:rPr>
          <w:rFonts w:ascii="Arial" w:hAnsi="Arial" w:cs="Arial"/>
          <w:color w:val="000000"/>
          <w:sz w:val="24"/>
          <w:szCs w:val="24"/>
          <w:lang w:bidi="ru-RU"/>
        </w:rPr>
        <w:t>организация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в границах посе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л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ения </w:t>
      </w:r>
      <w:r w:rsidR="000D2574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водоснабжен</w:t>
      </w:r>
      <w:r w:rsidR="00203957" w:rsidRPr="000B7078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я населения 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(тек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щее содержание и текущий ремонт скважин, водопроводных сетей, башен) н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 xml:space="preserve">ходящихся на территории </w:t>
      </w:r>
      <w:proofErr w:type="spellStart"/>
      <w:r w:rsidR="00066CE0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066CE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 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сро</w:t>
      </w:r>
      <w:r w:rsidR="00875456">
        <w:rPr>
          <w:rFonts w:ascii="Arial" w:hAnsi="Arial" w:cs="Arial"/>
          <w:color w:val="000000"/>
          <w:sz w:val="24"/>
          <w:szCs w:val="24"/>
          <w:lang w:bidi="ru-RU"/>
        </w:rPr>
        <w:t>ком с 01.01.2023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да по 31.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.202</w:t>
      </w:r>
      <w:r w:rsidR="00875456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года;</w:t>
      </w:r>
    </w:p>
    <w:p w:rsidR="006A22E5" w:rsidRPr="000B7078" w:rsidRDefault="006A22E5" w:rsidP="009F637E">
      <w:pPr>
        <w:tabs>
          <w:tab w:val="left" w:pos="1276"/>
        </w:tabs>
        <w:spacing w:line="2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2.Администрации   </w:t>
      </w:r>
      <w:proofErr w:type="spellStart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принять  осуществление ча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 своих полномочий по вопросам местного значения по</w:t>
      </w:r>
      <w:r w:rsidRPr="000B7078">
        <w:rPr>
          <w:rFonts w:ascii="Arial" w:hAnsi="Arial" w:cs="Arial"/>
          <w:sz w:val="24"/>
          <w:szCs w:val="24"/>
        </w:rPr>
        <w:t xml:space="preserve"> дорожной деятельн</w:t>
      </w:r>
      <w:r w:rsidRPr="000B7078">
        <w:rPr>
          <w:rFonts w:ascii="Arial" w:hAnsi="Arial" w:cs="Arial"/>
          <w:sz w:val="24"/>
          <w:szCs w:val="24"/>
        </w:rPr>
        <w:t>о</w:t>
      </w:r>
      <w:r w:rsidRPr="000B7078">
        <w:rPr>
          <w:rFonts w:ascii="Arial" w:hAnsi="Arial" w:cs="Arial"/>
          <w:sz w:val="24"/>
          <w:szCs w:val="24"/>
        </w:rPr>
        <w:t>сти в отношении автомобильных дорог местного значения в границах населе</w:t>
      </w:r>
      <w:r w:rsidRPr="000B7078">
        <w:rPr>
          <w:rFonts w:ascii="Arial" w:hAnsi="Arial" w:cs="Arial"/>
          <w:sz w:val="24"/>
          <w:szCs w:val="24"/>
        </w:rPr>
        <w:t>н</w:t>
      </w:r>
      <w:r w:rsidRPr="000B7078">
        <w:rPr>
          <w:rFonts w:ascii="Arial" w:hAnsi="Arial" w:cs="Arial"/>
          <w:sz w:val="24"/>
          <w:szCs w:val="24"/>
        </w:rPr>
        <w:t>ных пунктов поселения и обеспечение безопасности дорожного движения на них, включая создание и обеспечение функционирования парковок (парково</w:t>
      </w:r>
      <w:r w:rsidRPr="000B7078">
        <w:rPr>
          <w:rFonts w:ascii="Arial" w:hAnsi="Arial" w:cs="Arial"/>
          <w:sz w:val="24"/>
          <w:szCs w:val="24"/>
        </w:rPr>
        <w:t>ч</w:t>
      </w:r>
      <w:r w:rsidRPr="000B7078">
        <w:rPr>
          <w:rFonts w:ascii="Arial" w:hAnsi="Arial" w:cs="Arial"/>
          <w:sz w:val="24"/>
          <w:szCs w:val="24"/>
        </w:rPr>
        <w:t>ных мест), осуществление муниципального контроля за сохранностью автом</w:t>
      </w:r>
      <w:r w:rsidRPr="000B7078">
        <w:rPr>
          <w:rFonts w:ascii="Arial" w:hAnsi="Arial" w:cs="Arial"/>
          <w:sz w:val="24"/>
          <w:szCs w:val="24"/>
        </w:rPr>
        <w:t>о</w:t>
      </w:r>
      <w:r w:rsidRPr="000B7078">
        <w:rPr>
          <w:rFonts w:ascii="Arial" w:hAnsi="Arial" w:cs="Arial"/>
          <w:sz w:val="24"/>
          <w:szCs w:val="24"/>
        </w:rPr>
        <w:t>бильных дорог местного значения в границах населенных пунктов поселения, а также осуществление иных</w:t>
      </w:r>
      <w:proofErr w:type="gramEnd"/>
      <w:r w:rsidRPr="000B7078">
        <w:rPr>
          <w:rFonts w:ascii="Arial" w:hAnsi="Arial" w:cs="Arial"/>
          <w:sz w:val="24"/>
          <w:szCs w:val="24"/>
        </w:rPr>
        <w:t xml:space="preserve"> полномочий в области использования автомобил</w:t>
      </w:r>
      <w:r w:rsidRPr="000B7078">
        <w:rPr>
          <w:rFonts w:ascii="Arial" w:hAnsi="Arial" w:cs="Arial"/>
          <w:sz w:val="24"/>
          <w:szCs w:val="24"/>
        </w:rPr>
        <w:t>ь</w:t>
      </w:r>
      <w:r w:rsidRPr="000B7078">
        <w:rPr>
          <w:rFonts w:ascii="Arial" w:hAnsi="Arial" w:cs="Arial"/>
          <w:sz w:val="24"/>
          <w:szCs w:val="24"/>
        </w:rPr>
        <w:t xml:space="preserve">ных дорог и осуществления дорожной деятельности в соответствии </w:t>
      </w:r>
      <w:r w:rsidRPr="000707F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6" w:history="1"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законод</w:t>
        </w:r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а</w:t>
        </w:r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тельством</w:t>
        </w:r>
      </w:hyperlink>
      <w:r w:rsidRPr="000B7078">
        <w:rPr>
          <w:rFonts w:ascii="Arial" w:hAnsi="Arial" w:cs="Arial"/>
          <w:sz w:val="24"/>
          <w:szCs w:val="24"/>
        </w:rPr>
        <w:t xml:space="preserve"> Российской Федерации, в части:</w:t>
      </w:r>
    </w:p>
    <w:p w:rsidR="006A22E5" w:rsidRPr="000B7078" w:rsidRDefault="006A22E5" w:rsidP="009F637E">
      <w:pPr>
        <w:widowControl w:val="0"/>
        <w:tabs>
          <w:tab w:val="left" w:pos="1138"/>
        </w:tabs>
        <w:spacing w:after="0" w:line="317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- содержания (расчистка, </w:t>
      </w:r>
      <w:proofErr w:type="spellStart"/>
      <w:r w:rsidRPr="000B7078">
        <w:rPr>
          <w:rFonts w:ascii="Arial" w:hAnsi="Arial" w:cs="Arial"/>
          <w:sz w:val="24"/>
          <w:szCs w:val="24"/>
        </w:rPr>
        <w:t>обкос</w:t>
      </w:r>
      <w:proofErr w:type="spellEnd"/>
      <w:r w:rsidRPr="000B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078">
        <w:rPr>
          <w:rFonts w:ascii="Arial" w:hAnsi="Arial" w:cs="Arial"/>
          <w:sz w:val="24"/>
          <w:szCs w:val="24"/>
        </w:rPr>
        <w:t>грейдирование</w:t>
      </w:r>
      <w:proofErr w:type="spellEnd"/>
      <w:proofErr w:type="gramStart"/>
      <w:r w:rsidR="00AD77E6">
        <w:rPr>
          <w:rFonts w:ascii="Arial" w:hAnsi="Arial" w:cs="Arial"/>
          <w:sz w:val="24"/>
          <w:szCs w:val="24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,</w:t>
      </w:r>
      <w:proofErr w:type="gramEnd"/>
      <w:r w:rsidRPr="000B7078">
        <w:rPr>
          <w:rFonts w:ascii="Arial" w:hAnsi="Arial" w:cs="Arial"/>
          <w:sz w:val="24"/>
          <w:szCs w:val="24"/>
        </w:rPr>
        <w:t xml:space="preserve"> освещение</w:t>
      </w:r>
      <w:r w:rsidR="00A73F35" w:rsidRPr="000B7078">
        <w:rPr>
          <w:rFonts w:ascii="Arial" w:hAnsi="Arial" w:cs="Arial"/>
          <w:sz w:val="24"/>
          <w:szCs w:val="24"/>
        </w:rPr>
        <w:t>,</w:t>
      </w:r>
      <w:r w:rsidR="00AD77E6">
        <w:rPr>
          <w:rFonts w:ascii="Arial" w:hAnsi="Arial" w:cs="Arial"/>
          <w:sz w:val="24"/>
          <w:szCs w:val="24"/>
        </w:rPr>
        <w:t xml:space="preserve"> </w:t>
      </w:r>
      <w:r w:rsidR="00A73F35" w:rsidRPr="000B7078">
        <w:rPr>
          <w:rFonts w:ascii="Arial" w:hAnsi="Arial" w:cs="Arial"/>
          <w:sz w:val="24"/>
          <w:szCs w:val="24"/>
        </w:rPr>
        <w:t>отсыпка щебнем</w:t>
      </w:r>
      <w:r w:rsidRPr="000B7078">
        <w:rPr>
          <w:rFonts w:ascii="Arial" w:hAnsi="Arial" w:cs="Arial"/>
          <w:sz w:val="24"/>
          <w:szCs w:val="24"/>
        </w:rPr>
        <w:t xml:space="preserve">). </w:t>
      </w:r>
      <w:r w:rsidRPr="000B70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A73F35" w:rsidRPr="000B7078">
        <w:rPr>
          <w:rFonts w:ascii="Arial" w:hAnsi="Arial" w:cs="Arial"/>
          <w:bCs/>
          <w:sz w:val="24"/>
          <w:szCs w:val="24"/>
        </w:rPr>
        <w:t>01.01.202</w:t>
      </w:r>
      <w:r w:rsidR="00875456">
        <w:rPr>
          <w:rFonts w:ascii="Arial" w:hAnsi="Arial" w:cs="Arial"/>
          <w:bCs/>
          <w:sz w:val="24"/>
          <w:szCs w:val="24"/>
        </w:rPr>
        <w:t>3</w:t>
      </w:r>
      <w:r w:rsidRPr="000B7078">
        <w:rPr>
          <w:rFonts w:ascii="Arial" w:eastAsia="Times New Roman" w:hAnsi="Arial" w:cs="Arial"/>
          <w:sz w:val="24"/>
          <w:szCs w:val="24"/>
        </w:rPr>
        <w:t xml:space="preserve"> года</w:t>
      </w:r>
      <w:r w:rsidR="00875456">
        <w:rPr>
          <w:rFonts w:ascii="Arial" w:eastAsia="Times New Roman" w:hAnsi="Arial" w:cs="Arial"/>
          <w:sz w:val="24"/>
          <w:szCs w:val="24"/>
        </w:rPr>
        <w:t xml:space="preserve"> по 31.12.2023</w:t>
      </w:r>
      <w:r w:rsidRPr="000B7078">
        <w:rPr>
          <w:rFonts w:ascii="Arial" w:eastAsia="Times New Roman" w:hAnsi="Arial" w:cs="Arial"/>
          <w:sz w:val="24"/>
          <w:szCs w:val="24"/>
        </w:rPr>
        <w:t>года;</w:t>
      </w:r>
    </w:p>
    <w:p w:rsidR="00260250" w:rsidRPr="00A72E1A" w:rsidRDefault="00686ED2" w:rsidP="009F637E">
      <w:pPr>
        <w:widowControl w:val="0"/>
        <w:spacing w:after="0" w:line="317" w:lineRule="exact"/>
        <w:ind w:left="20"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2.1. </w:t>
      </w:r>
      <w:r w:rsidRPr="000B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   </w:t>
      </w:r>
      <w:proofErr w:type="spellStart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заключить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с Администр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цией Хомутовского района Курской области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соглашение  о </w:t>
      </w:r>
      <w:r w:rsidR="00FF08C2"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принятии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им осущ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ствления части  полномочий по вопросам местного значения, с  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принятием 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иных  межбюджетных трансфертов для финансового обеспечения указанных полномочий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DA0631" w:rsidRPr="000B7078" w:rsidRDefault="00A72E1A" w:rsidP="009F637E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</w:p>
    <w:p w:rsidR="002E75DA" w:rsidRPr="000B7078" w:rsidRDefault="0058392D" w:rsidP="009F63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 </w:t>
      </w:r>
      <w:r w:rsidR="00766661" w:rsidRPr="000B7078">
        <w:rPr>
          <w:rFonts w:ascii="Arial" w:hAnsi="Arial" w:cs="Arial"/>
          <w:sz w:val="24"/>
          <w:szCs w:val="24"/>
        </w:rPr>
        <w:t>3</w:t>
      </w:r>
      <w:r w:rsidR="001C4951" w:rsidRPr="000B7078">
        <w:rPr>
          <w:rFonts w:ascii="Arial" w:hAnsi="Arial" w:cs="Arial"/>
          <w:sz w:val="24"/>
          <w:szCs w:val="24"/>
        </w:rPr>
        <w:t>. Настоящее решение вступа</w:t>
      </w:r>
      <w:r w:rsidR="00875456">
        <w:rPr>
          <w:rFonts w:ascii="Arial" w:hAnsi="Arial" w:cs="Arial"/>
          <w:sz w:val="24"/>
          <w:szCs w:val="24"/>
        </w:rPr>
        <w:t>ет в силу с 01 января 2023 года</w:t>
      </w:r>
    </w:p>
    <w:p w:rsidR="001C4951" w:rsidRPr="000B7078" w:rsidRDefault="001C4951" w:rsidP="009F63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     </w:t>
      </w:r>
    </w:p>
    <w:p w:rsidR="00CC328A" w:rsidRPr="000B7078" w:rsidRDefault="001A67CB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0B707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0B7078" w:rsidRDefault="001A67CB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Default="001A67CB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EF3896" w:rsidRPr="000B7078" w:rsidRDefault="00EF3896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54028A" w:rsidRPr="000B7078" w:rsidRDefault="0054028A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0B707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0B7078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0B7078" w:rsidRDefault="0054028A" w:rsidP="009F637E">
      <w:pPr>
        <w:pStyle w:val="a7"/>
        <w:jc w:val="both"/>
        <w:rPr>
          <w:rFonts w:ascii="Arial" w:hAnsi="Arial" w:cs="Arial"/>
        </w:rPr>
      </w:pPr>
      <w:r w:rsidRPr="000B7078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0B7078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0B7078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0B7078" w:rsidRDefault="00CC328A" w:rsidP="009F637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CC328A" w:rsidRPr="000B7078" w:rsidRDefault="00CC328A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0B7078" w:rsidRDefault="00DA0631" w:rsidP="009F637E">
      <w:pPr>
        <w:pStyle w:val="a7"/>
        <w:jc w:val="both"/>
        <w:rPr>
          <w:rFonts w:ascii="Arial" w:hAnsi="Arial" w:cs="Arial"/>
          <w:b/>
        </w:rPr>
      </w:pPr>
    </w:p>
    <w:p w:rsidR="00DA0631" w:rsidRPr="009B29C5" w:rsidRDefault="00DA0631" w:rsidP="009F637E">
      <w:pPr>
        <w:pStyle w:val="a7"/>
        <w:jc w:val="both"/>
        <w:rPr>
          <w:rFonts w:ascii="Arial" w:hAnsi="Arial" w:cs="Arial"/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Default="00DA0631" w:rsidP="009F637E">
      <w:pPr>
        <w:pStyle w:val="a7"/>
        <w:jc w:val="both"/>
        <w:rPr>
          <w:b/>
          <w:sz w:val="28"/>
          <w:szCs w:val="28"/>
        </w:rPr>
      </w:pPr>
    </w:p>
    <w:p w:rsidR="00DA0631" w:rsidRPr="00CC328A" w:rsidRDefault="00DA0631" w:rsidP="009F637E">
      <w:pPr>
        <w:pStyle w:val="a7"/>
        <w:jc w:val="both"/>
        <w:rPr>
          <w:b/>
          <w:sz w:val="28"/>
          <w:szCs w:val="28"/>
        </w:rPr>
      </w:pPr>
    </w:p>
    <w:sectPr w:rsidR="00DA0631" w:rsidRPr="00CC328A" w:rsidSect="009F63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66CE0"/>
    <w:rsid w:val="000707FA"/>
    <w:rsid w:val="000717DC"/>
    <w:rsid w:val="0009035F"/>
    <w:rsid w:val="000A294D"/>
    <w:rsid w:val="000B6C77"/>
    <w:rsid w:val="000B7078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D68A3"/>
    <w:rsid w:val="00201C56"/>
    <w:rsid w:val="00203957"/>
    <w:rsid w:val="002049AA"/>
    <w:rsid w:val="0022488C"/>
    <w:rsid w:val="00260250"/>
    <w:rsid w:val="0026554D"/>
    <w:rsid w:val="00267C1C"/>
    <w:rsid w:val="0029073D"/>
    <w:rsid w:val="002B3B73"/>
    <w:rsid w:val="002D3057"/>
    <w:rsid w:val="002E75DA"/>
    <w:rsid w:val="002F07FE"/>
    <w:rsid w:val="002F605A"/>
    <w:rsid w:val="00305531"/>
    <w:rsid w:val="003514D2"/>
    <w:rsid w:val="003B2F51"/>
    <w:rsid w:val="003E73E3"/>
    <w:rsid w:val="004042F8"/>
    <w:rsid w:val="00405047"/>
    <w:rsid w:val="00451D4B"/>
    <w:rsid w:val="00466657"/>
    <w:rsid w:val="0049177C"/>
    <w:rsid w:val="0049679D"/>
    <w:rsid w:val="004A5E81"/>
    <w:rsid w:val="004C6B27"/>
    <w:rsid w:val="004E000F"/>
    <w:rsid w:val="004E78A2"/>
    <w:rsid w:val="00516909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366F"/>
    <w:rsid w:val="005E55DC"/>
    <w:rsid w:val="005F4958"/>
    <w:rsid w:val="006061EB"/>
    <w:rsid w:val="006069F2"/>
    <w:rsid w:val="00612019"/>
    <w:rsid w:val="006303BD"/>
    <w:rsid w:val="00671C00"/>
    <w:rsid w:val="00677002"/>
    <w:rsid w:val="006829D7"/>
    <w:rsid w:val="00686ED2"/>
    <w:rsid w:val="00693784"/>
    <w:rsid w:val="006A22E5"/>
    <w:rsid w:val="006A78B4"/>
    <w:rsid w:val="006B294C"/>
    <w:rsid w:val="00700F0B"/>
    <w:rsid w:val="00723759"/>
    <w:rsid w:val="00752099"/>
    <w:rsid w:val="00766661"/>
    <w:rsid w:val="0077644C"/>
    <w:rsid w:val="00783FEC"/>
    <w:rsid w:val="0079295C"/>
    <w:rsid w:val="0079717E"/>
    <w:rsid w:val="007F4D2B"/>
    <w:rsid w:val="00816B0D"/>
    <w:rsid w:val="0084381F"/>
    <w:rsid w:val="00844103"/>
    <w:rsid w:val="0085337E"/>
    <w:rsid w:val="00857436"/>
    <w:rsid w:val="008707E6"/>
    <w:rsid w:val="00875456"/>
    <w:rsid w:val="00885CA3"/>
    <w:rsid w:val="008A1AD6"/>
    <w:rsid w:val="008C077C"/>
    <w:rsid w:val="008D22E1"/>
    <w:rsid w:val="008D36D4"/>
    <w:rsid w:val="008E000C"/>
    <w:rsid w:val="00921988"/>
    <w:rsid w:val="00931041"/>
    <w:rsid w:val="00951AAC"/>
    <w:rsid w:val="00991095"/>
    <w:rsid w:val="009947ED"/>
    <w:rsid w:val="009B10BA"/>
    <w:rsid w:val="009B29C5"/>
    <w:rsid w:val="009E3CA1"/>
    <w:rsid w:val="009F637E"/>
    <w:rsid w:val="00A02139"/>
    <w:rsid w:val="00A247EF"/>
    <w:rsid w:val="00A50E03"/>
    <w:rsid w:val="00A56FDA"/>
    <w:rsid w:val="00A62D5E"/>
    <w:rsid w:val="00A72E1A"/>
    <w:rsid w:val="00A73F35"/>
    <w:rsid w:val="00A74F02"/>
    <w:rsid w:val="00A77DAB"/>
    <w:rsid w:val="00A835D3"/>
    <w:rsid w:val="00AD77E6"/>
    <w:rsid w:val="00AD7A1F"/>
    <w:rsid w:val="00AE4862"/>
    <w:rsid w:val="00AF58F8"/>
    <w:rsid w:val="00B01858"/>
    <w:rsid w:val="00B33459"/>
    <w:rsid w:val="00B35C3C"/>
    <w:rsid w:val="00B42270"/>
    <w:rsid w:val="00B4663B"/>
    <w:rsid w:val="00B50B39"/>
    <w:rsid w:val="00B71DA6"/>
    <w:rsid w:val="00B95977"/>
    <w:rsid w:val="00BC5616"/>
    <w:rsid w:val="00C676E1"/>
    <w:rsid w:val="00C7092E"/>
    <w:rsid w:val="00C72459"/>
    <w:rsid w:val="00C800C6"/>
    <w:rsid w:val="00C82FB2"/>
    <w:rsid w:val="00CA5A26"/>
    <w:rsid w:val="00CC328A"/>
    <w:rsid w:val="00CE63E9"/>
    <w:rsid w:val="00D16D85"/>
    <w:rsid w:val="00D331E5"/>
    <w:rsid w:val="00DA0631"/>
    <w:rsid w:val="00DA740B"/>
    <w:rsid w:val="00DE02D5"/>
    <w:rsid w:val="00E0415C"/>
    <w:rsid w:val="00E100D1"/>
    <w:rsid w:val="00E54B21"/>
    <w:rsid w:val="00E721AF"/>
    <w:rsid w:val="00E75B16"/>
    <w:rsid w:val="00EE44B9"/>
    <w:rsid w:val="00EF37FF"/>
    <w:rsid w:val="00EF3896"/>
    <w:rsid w:val="00F03B5F"/>
    <w:rsid w:val="00F36C02"/>
    <w:rsid w:val="00F4298D"/>
    <w:rsid w:val="00F6221E"/>
    <w:rsid w:val="00FB21FD"/>
    <w:rsid w:val="00FC4FD1"/>
    <w:rsid w:val="00FD6FFD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9A8A6CAACE7CD11CCE2B1760B27C866148D43D375E1D183161AA5367DBB22A46F6015460AFB88nBI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B9D1-C695-4BE9-93A3-09A2FED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39</cp:revision>
  <cp:lastPrinted>2017-12-21T08:07:00Z</cp:lastPrinted>
  <dcterms:created xsi:type="dcterms:W3CDTF">2016-12-20T07:24:00Z</dcterms:created>
  <dcterms:modified xsi:type="dcterms:W3CDTF">2022-11-16T09:44:00Z</dcterms:modified>
</cp:coreProperties>
</file>