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A" w:rsidRPr="006069F2" w:rsidRDefault="002E75DA" w:rsidP="003E73E3">
      <w:pPr>
        <w:pStyle w:val="20"/>
        <w:shd w:val="clear" w:color="auto" w:fill="auto"/>
        <w:spacing w:after="77"/>
        <w:ind w:left="993" w:right="140" w:firstLine="1275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395FAF" w:rsidRPr="00395FAF" w:rsidRDefault="001C4951" w:rsidP="00395FAF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СОБРАНИЕ</w:t>
      </w:r>
      <w:r w:rsidR="003E73E3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ДЕПУТАТОВ</w:t>
      </w:r>
    </w:p>
    <w:p w:rsidR="001C4951" w:rsidRPr="00395FAF" w:rsidRDefault="003E73E3" w:rsidP="00395FAF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ДУБОВИЦКОГО СЕЛЬС</w:t>
      </w:r>
      <w:r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О</w:t>
      </w:r>
      <w:r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ВЕТА</w:t>
      </w:r>
    </w:p>
    <w:p w:rsidR="00395FAF" w:rsidRDefault="001C4951" w:rsidP="00395FAF">
      <w:pPr>
        <w:pStyle w:val="20"/>
        <w:shd w:val="clear" w:color="auto" w:fill="auto"/>
        <w:spacing w:after="77"/>
        <w:ind w:right="-2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ХОМУТОВСКОГО РАЙОНА</w:t>
      </w:r>
    </w:p>
    <w:p w:rsidR="001C4951" w:rsidRPr="00395FAF" w:rsidRDefault="001C4951" w:rsidP="00395FAF">
      <w:pPr>
        <w:pStyle w:val="20"/>
        <w:shd w:val="clear" w:color="auto" w:fill="auto"/>
        <w:spacing w:after="77"/>
        <w:ind w:right="-2"/>
        <w:jc w:val="center"/>
        <w:rPr>
          <w:rFonts w:ascii="Arial" w:hAnsi="Arial" w:cs="Arial"/>
          <w:b w:val="0"/>
          <w:sz w:val="32"/>
          <w:szCs w:val="32"/>
        </w:rPr>
      </w:pPr>
      <w:r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6069F2" w:rsidRPr="00395FAF" w:rsidRDefault="00395FAF" w:rsidP="00395FAF">
      <w:pPr>
        <w:pStyle w:val="20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3118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             </w:t>
      </w:r>
      <w:r w:rsidR="001C4951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РЕШ</w:t>
      </w:r>
      <w:r w:rsidR="001C4951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Е</w:t>
      </w:r>
      <w:r w:rsidR="001C4951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НИЕ</w:t>
      </w:r>
    </w:p>
    <w:p w:rsidR="001C4951" w:rsidRPr="00395FAF" w:rsidRDefault="001C74C8" w:rsidP="00395FAF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15</w:t>
      </w:r>
      <w:r w:rsidR="00395FA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</w:t>
      </w:r>
      <w:r w:rsidR="006A1BAF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апреля    2021</w:t>
      </w:r>
      <w:r w:rsidR="00395FA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года</w:t>
      </w:r>
      <w:r w:rsidR="00DA0631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</w:t>
      </w:r>
      <w:r w:rsidR="00AE4862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№</w:t>
      </w:r>
      <w:r w:rsidR="00A73F35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4</w:t>
      </w:r>
      <w:r w:rsidR="004C44E4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4</w:t>
      </w:r>
      <w:r w:rsidR="002F605A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/</w:t>
      </w:r>
      <w:r w:rsidR="00A73F35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1</w:t>
      </w:r>
      <w:r w:rsidR="004C44E4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71</w:t>
      </w:r>
      <w:r w:rsidR="005F4958" w:rsidRPr="00395FAF">
        <w:rPr>
          <w:rStyle w:val="2"/>
          <w:rFonts w:ascii="Arial" w:hAnsi="Arial" w:cs="Arial"/>
          <w:b/>
          <w:color w:val="000000"/>
          <w:sz w:val="32"/>
          <w:szCs w:val="32"/>
        </w:rPr>
        <w:t>-6</w:t>
      </w:r>
    </w:p>
    <w:p w:rsidR="006069F2" w:rsidRPr="00395FAF" w:rsidRDefault="006069F2" w:rsidP="006069F2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rPr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4A5E81" w:rsidRPr="00395FAF" w:rsidRDefault="00EF37FF" w:rsidP="00395FAF">
      <w:pPr>
        <w:pStyle w:val="12"/>
        <w:shd w:val="clear" w:color="auto" w:fill="auto"/>
        <w:spacing w:before="0" w:after="0" w:line="312" w:lineRule="exact"/>
        <w:ind w:left="20" w:right="56"/>
        <w:jc w:val="left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395FAF">
        <w:rPr>
          <w:rFonts w:ascii="Arial" w:hAnsi="Arial" w:cs="Arial"/>
          <w:b/>
          <w:color w:val="000000"/>
          <w:sz w:val="28"/>
          <w:szCs w:val="28"/>
          <w:lang w:bidi="ru-RU"/>
        </w:rPr>
        <w:t>О  принятии</w:t>
      </w:r>
      <w:r w:rsidR="001C4951" w:rsidRPr="00395FAF">
        <w:rPr>
          <w:rFonts w:ascii="Arial" w:hAnsi="Arial" w:cs="Arial"/>
          <w:b/>
          <w:color w:val="000000"/>
          <w:sz w:val="28"/>
          <w:szCs w:val="28"/>
          <w:lang w:bidi="ru-RU"/>
        </w:rPr>
        <w:t xml:space="preserve"> осуществления части </w:t>
      </w:r>
      <w:r w:rsidR="00395FAF">
        <w:rPr>
          <w:rFonts w:ascii="Arial" w:hAnsi="Arial" w:cs="Arial"/>
          <w:b/>
          <w:color w:val="000000"/>
          <w:sz w:val="28"/>
          <w:szCs w:val="28"/>
          <w:lang w:bidi="ru-RU"/>
        </w:rPr>
        <w:t>п</w:t>
      </w:r>
      <w:r w:rsidR="001C4951" w:rsidRPr="00395FAF">
        <w:rPr>
          <w:rFonts w:ascii="Arial" w:hAnsi="Arial" w:cs="Arial"/>
          <w:b/>
          <w:color w:val="000000"/>
          <w:sz w:val="28"/>
          <w:szCs w:val="28"/>
          <w:lang w:bidi="ru-RU"/>
        </w:rPr>
        <w:t>олномочий по вопросам местного знач</w:t>
      </w:r>
      <w:r w:rsidR="001C4951" w:rsidRPr="00395FAF">
        <w:rPr>
          <w:rFonts w:ascii="Arial" w:hAnsi="Arial" w:cs="Arial"/>
          <w:b/>
          <w:color w:val="000000"/>
          <w:sz w:val="28"/>
          <w:szCs w:val="28"/>
          <w:lang w:bidi="ru-RU"/>
        </w:rPr>
        <w:t>е</w:t>
      </w:r>
      <w:r w:rsidR="001C4951" w:rsidRPr="00395FAF">
        <w:rPr>
          <w:rFonts w:ascii="Arial" w:hAnsi="Arial" w:cs="Arial"/>
          <w:b/>
          <w:color w:val="000000"/>
          <w:sz w:val="28"/>
          <w:szCs w:val="28"/>
          <w:lang w:bidi="ru-RU"/>
        </w:rPr>
        <w:t>ния</w:t>
      </w:r>
      <w:r w:rsidRPr="00395FAF">
        <w:rPr>
          <w:rFonts w:ascii="Arial" w:hAnsi="Arial" w:cs="Arial"/>
          <w:b/>
          <w:color w:val="000000"/>
          <w:sz w:val="28"/>
          <w:szCs w:val="28"/>
          <w:lang w:bidi="ru-RU"/>
        </w:rPr>
        <w:t>.</w:t>
      </w:r>
    </w:p>
    <w:p w:rsidR="001C4951" w:rsidRPr="00395FAF" w:rsidRDefault="001C4951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395FAF">
        <w:rPr>
          <w:rFonts w:ascii="Arial" w:hAnsi="Arial" w:cs="Arial"/>
          <w:b/>
          <w:color w:val="000000"/>
          <w:sz w:val="28"/>
          <w:szCs w:val="28"/>
          <w:lang w:bidi="ru-RU"/>
        </w:rPr>
        <w:tab/>
      </w:r>
    </w:p>
    <w:p w:rsidR="00EF37FF" w:rsidRPr="00395FAF" w:rsidRDefault="00EF37FF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sz w:val="28"/>
          <w:szCs w:val="28"/>
        </w:rPr>
      </w:pPr>
    </w:p>
    <w:p w:rsidR="001C4951" w:rsidRPr="00DF5B28" w:rsidRDefault="00AF0F93" w:rsidP="00DF5B28">
      <w:pPr>
        <w:pStyle w:val="12"/>
        <w:shd w:val="clear" w:color="auto" w:fill="auto"/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DF5B28">
        <w:rPr>
          <w:rFonts w:ascii="Arial" w:hAnsi="Arial" w:cs="Arial"/>
          <w:color w:val="000000"/>
          <w:sz w:val="24"/>
          <w:szCs w:val="24"/>
          <w:lang w:bidi="ru-RU"/>
        </w:rPr>
        <w:t>В соответствии с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частью</w:t>
      </w:r>
      <w:r w:rsidR="00FB21FD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4 статьи 15 Федерального закона </w:t>
      </w:r>
      <w:r w:rsidR="001C495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от 6 октября 2003 г. № 131-ФЗ «Об общих принципах организации мес</w:t>
      </w:r>
      <w:r w:rsidR="001C4951" w:rsidRPr="00DF5B28">
        <w:rPr>
          <w:rFonts w:ascii="Arial" w:hAnsi="Arial" w:cs="Arial"/>
          <w:color w:val="000000"/>
          <w:sz w:val="24"/>
          <w:szCs w:val="24"/>
          <w:lang w:bidi="ru-RU"/>
        </w:rPr>
        <w:t>т</w:t>
      </w:r>
      <w:r w:rsidR="001C4951" w:rsidRPr="00DF5B28">
        <w:rPr>
          <w:rFonts w:ascii="Arial" w:hAnsi="Arial" w:cs="Arial"/>
          <w:color w:val="000000"/>
          <w:sz w:val="24"/>
          <w:szCs w:val="24"/>
          <w:lang w:bidi="ru-RU"/>
        </w:rPr>
        <w:t>ного самоуправления в Российской Федерации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="001C495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, Бюджетным кодексом Российской Федерации, 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реш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ния  Представительного Собрания деп</w:t>
      </w:r>
      <w:r w:rsidR="004C44E4" w:rsidRPr="00DF5B28">
        <w:rPr>
          <w:rFonts w:ascii="Arial" w:hAnsi="Arial" w:cs="Arial"/>
          <w:color w:val="000000"/>
          <w:sz w:val="24"/>
          <w:szCs w:val="24"/>
          <w:lang w:bidi="ru-RU"/>
        </w:rPr>
        <w:t>утатов Хом</w:t>
      </w:r>
      <w:r w:rsidR="004C44E4" w:rsidRPr="00DF5B28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4C44E4" w:rsidRPr="00DF5B28">
        <w:rPr>
          <w:rFonts w:ascii="Arial" w:hAnsi="Arial" w:cs="Arial"/>
          <w:color w:val="000000"/>
          <w:sz w:val="24"/>
          <w:szCs w:val="24"/>
          <w:lang w:bidi="ru-RU"/>
        </w:rPr>
        <w:t>товского района от 18 марта 2021</w:t>
      </w:r>
      <w:r w:rsidR="0026554D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года №</w:t>
      </w:r>
      <w:r w:rsidR="004C44E4" w:rsidRPr="00DF5B28">
        <w:rPr>
          <w:rFonts w:ascii="Arial" w:hAnsi="Arial" w:cs="Arial"/>
          <w:color w:val="000000"/>
          <w:sz w:val="24"/>
          <w:szCs w:val="24"/>
          <w:lang w:bidi="ru-RU"/>
        </w:rPr>
        <w:t>16</w:t>
      </w:r>
      <w:r w:rsidR="00A73F35" w:rsidRPr="00DF5B28">
        <w:rPr>
          <w:rFonts w:ascii="Arial" w:hAnsi="Arial" w:cs="Arial"/>
          <w:color w:val="000000"/>
          <w:sz w:val="24"/>
          <w:szCs w:val="24"/>
          <w:lang w:bidi="ru-RU"/>
        </w:rPr>
        <w:t>/1</w:t>
      </w:r>
      <w:r w:rsidR="004C44E4" w:rsidRPr="00DF5B28">
        <w:rPr>
          <w:rFonts w:ascii="Arial" w:hAnsi="Arial" w:cs="Arial"/>
          <w:color w:val="000000"/>
          <w:sz w:val="24"/>
          <w:szCs w:val="24"/>
          <w:lang w:bidi="ru-RU"/>
        </w:rPr>
        <w:t>60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« О передаче осуществления части полномочий по вопр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сам местного значения органам местного самоуправления сельских поселений  Хомутовского района Курской области</w:t>
      </w:r>
      <w:r w:rsidR="00FB21FD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C495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Собрание</w:t>
      </w:r>
      <w:proofErr w:type="gramEnd"/>
      <w:r w:rsidR="001C495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B21FD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депутатов </w:t>
      </w:r>
      <w:proofErr w:type="spellStart"/>
      <w:r w:rsidR="00FB21FD" w:rsidRPr="00DF5B28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FB21FD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сел</w:t>
      </w:r>
      <w:r w:rsidR="00FB21FD" w:rsidRPr="00DF5B28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="00FB21FD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совета </w:t>
      </w:r>
      <w:r w:rsidR="001C495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 Курской области </w:t>
      </w:r>
      <w:r w:rsidR="00DF5B28" w:rsidRPr="00DF5B28">
        <w:rPr>
          <w:rFonts w:ascii="Arial" w:hAnsi="Arial" w:cs="Arial"/>
          <w:color w:val="000000"/>
          <w:sz w:val="24"/>
          <w:szCs w:val="24"/>
          <w:lang w:bidi="ru-RU"/>
        </w:rPr>
        <w:t>решило</w:t>
      </w:r>
      <w:r w:rsidR="001C4951" w:rsidRPr="00DF5B28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DF5B28" w:rsidRDefault="001C4951" w:rsidP="00DF5B28">
      <w:pPr>
        <w:pStyle w:val="1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F5B28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</w:t>
      </w:r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>айона   Курской области  принять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от Администрации Хомутовского района Курской</w:t>
      </w:r>
      <w:r w:rsidR="000D2574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ласти</w:t>
      </w:r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осуществление час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ти </w:t>
      </w:r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>их полномочий по в</w:t>
      </w:r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>проса</w:t>
      </w:r>
      <w:r w:rsidR="00EF37FF" w:rsidRPr="00DF5B28">
        <w:rPr>
          <w:rFonts w:ascii="Arial" w:hAnsi="Arial" w:cs="Arial"/>
          <w:color w:val="000000"/>
          <w:sz w:val="24"/>
          <w:szCs w:val="24"/>
          <w:lang w:bidi="ru-RU"/>
        </w:rPr>
        <w:t>м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местного значения</w:t>
      </w:r>
      <w:r w:rsidR="00DA0631" w:rsidRPr="00DF5B28">
        <w:rPr>
          <w:rFonts w:ascii="Arial" w:hAnsi="Arial" w:cs="Arial"/>
          <w:sz w:val="24"/>
          <w:szCs w:val="24"/>
        </w:rPr>
        <w:t xml:space="preserve"> в части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260250" w:rsidRPr="00DF5B28" w:rsidRDefault="00C7092E" w:rsidP="00DF5B28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-</w:t>
      </w:r>
      <w:r w:rsidR="004C44E4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мероприятий по подготовке графического и текстового описания гр</w:t>
      </w:r>
      <w:r w:rsidR="004C44E4" w:rsidRPr="00DF5B28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4C44E4" w:rsidRPr="00DF5B28">
        <w:rPr>
          <w:rFonts w:ascii="Arial" w:hAnsi="Arial" w:cs="Arial"/>
          <w:color w:val="000000"/>
          <w:sz w:val="24"/>
          <w:szCs w:val="24"/>
          <w:lang w:bidi="ru-RU"/>
        </w:rPr>
        <w:t>ниц территориальных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зон, установленных правилами землепользования и з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стройки 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</w:t>
      </w:r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>ого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образовани</w:t>
      </w:r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>я «</w:t>
      </w:r>
      <w:proofErr w:type="spellStart"/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>Д</w:t>
      </w:r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>бовицкий</w:t>
      </w:r>
      <w:proofErr w:type="spellEnd"/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сельсовет»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района</w:t>
      </w:r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Курской области 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для внесения сведений о таких границах в Единый г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>сударственный р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>естр недвижимости</w:t>
      </w:r>
      <w:r w:rsidR="00AF0F93" w:rsidRPr="00DF5B28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A0631" w:rsidRPr="00DF5B28" w:rsidRDefault="0058392D" w:rsidP="00DF5B28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6B5845" w:rsidRPr="00DF5B28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Администрации </w:t>
      </w:r>
      <w:r w:rsidR="00536567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536567" w:rsidRPr="00DF5B28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536567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 района Ку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ской области заключить</w:t>
      </w:r>
      <w:r w:rsidR="00536567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с Администрацией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района Курской о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ласти</w:t>
      </w:r>
      <w:r w:rsidR="00FF08C2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соглашение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C4FD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о принятии</w:t>
      </w:r>
      <w:r w:rsidR="007F4D2B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C4FD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осуществления части  </w:t>
      </w:r>
      <w:r w:rsidR="00723759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их 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полномочий по вопр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сам местного значения, </w:t>
      </w:r>
      <w:r w:rsidR="00FC4FD1" w:rsidRPr="00DF5B28">
        <w:rPr>
          <w:rFonts w:ascii="Arial" w:hAnsi="Arial" w:cs="Arial"/>
          <w:color w:val="000000"/>
          <w:sz w:val="24"/>
          <w:szCs w:val="24"/>
          <w:lang w:bidi="ru-RU"/>
        </w:rPr>
        <w:t>с принятием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иных межбюджетных трансфертов для ф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>нансового обеспечения указанных полномочий</w:t>
      </w:r>
      <w:proofErr w:type="gramStart"/>
      <w:r w:rsidR="00DA0631" w:rsidRPr="00DF5B28">
        <w:rPr>
          <w:rFonts w:ascii="Arial" w:hAnsi="Arial" w:cs="Arial"/>
          <w:color w:val="000000"/>
          <w:sz w:val="24"/>
          <w:szCs w:val="24"/>
          <w:lang w:bidi="ru-RU"/>
        </w:rPr>
        <w:t xml:space="preserve"> .</w:t>
      </w:r>
      <w:proofErr w:type="gramEnd"/>
    </w:p>
    <w:p w:rsidR="001C4951" w:rsidRPr="00DF5B28" w:rsidRDefault="0058392D" w:rsidP="00DF5B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5B28">
        <w:rPr>
          <w:rFonts w:ascii="Arial" w:hAnsi="Arial" w:cs="Arial"/>
          <w:sz w:val="24"/>
          <w:szCs w:val="24"/>
        </w:rPr>
        <w:t xml:space="preserve">  </w:t>
      </w:r>
      <w:r w:rsidR="00766661" w:rsidRPr="00DF5B28">
        <w:rPr>
          <w:rFonts w:ascii="Arial" w:hAnsi="Arial" w:cs="Arial"/>
          <w:sz w:val="24"/>
          <w:szCs w:val="24"/>
        </w:rPr>
        <w:t>3</w:t>
      </w:r>
      <w:r w:rsidR="001C4951" w:rsidRPr="00DF5B28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</w:t>
      </w:r>
      <w:r w:rsidR="00AF0F93" w:rsidRPr="00DF5B28">
        <w:rPr>
          <w:rFonts w:ascii="Arial" w:hAnsi="Arial" w:cs="Arial"/>
          <w:sz w:val="24"/>
          <w:szCs w:val="24"/>
        </w:rPr>
        <w:t>принятия и распр</w:t>
      </w:r>
      <w:r w:rsidR="00AF0F93" w:rsidRPr="00DF5B28">
        <w:rPr>
          <w:rFonts w:ascii="Arial" w:hAnsi="Arial" w:cs="Arial"/>
          <w:sz w:val="24"/>
          <w:szCs w:val="24"/>
        </w:rPr>
        <w:t>о</w:t>
      </w:r>
      <w:r w:rsidR="00AF0F93" w:rsidRPr="00DF5B28">
        <w:rPr>
          <w:rFonts w:ascii="Arial" w:hAnsi="Arial" w:cs="Arial"/>
          <w:sz w:val="24"/>
          <w:szCs w:val="24"/>
        </w:rPr>
        <w:t>страняется на правоотношения</w:t>
      </w:r>
      <w:proofErr w:type="gramStart"/>
      <w:r w:rsidR="00AF0F93" w:rsidRPr="00DF5B28">
        <w:rPr>
          <w:rFonts w:ascii="Arial" w:hAnsi="Arial" w:cs="Arial"/>
          <w:sz w:val="24"/>
          <w:szCs w:val="24"/>
        </w:rPr>
        <w:t xml:space="preserve"> ,</w:t>
      </w:r>
      <w:proofErr w:type="gramEnd"/>
      <w:r w:rsidR="00AF0F93" w:rsidRPr="00DF5B28">
        <w:rPr>
          <w:rFonts w:ascii="Arial" w:hAnsi="Arial" w:cs="Arial"/>
          <w:sz w:val="24"/>
          <w:szCs w:val="24"/>
        </w:rPr>
        <w:t>возникшие с 1 января 2021 года</w:t>
      </w:r>
      <w:r w:rsidR="001C4951" w:rsidRPr="00DF5B28">
        <w:rPr>
          <w:rFonts w:ascii="Arial" w:hAnsi="Arial" w:cs="Arial"/>
          <w:sz w:val="24"/>
          <w:szCs w:val="24"/>
        </w:rPr>
        <w:t xml:space="preserve">.    </w:t>
      </w:r>
    </w:p>
    <w:p w:rsidR="00CC328A" w:rsidRPr="00DF5B28" w:rsidRDefault="001A67CB" w:rsidP="00DF5B28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DF5B28">
        <w:rPr>
          <w:rStyle w:val="11"/>
          <w:rFonts w:ascii="Arial" w:eastAsia="Calibri" w:hAnsi="Arial" w:cs="Arial"/>
          <w:color w:val="000000"/>
        </w:rPr>
        <w:t xml:space="preserve">Председатель Собрания  </w:t>
      </w:r>
      <w:proofErr w:type="spellStart"/>
      <w:r w:rsidRPr="00DF5B28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</w:p>
    <w:p w:rsidR="001A67CB" w:rsidRPr="00DF5B28" w:rsidRDefault="001A67CB" w:rsidP="00DF5B28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DF5B28">
        <w:rPr>
          <w:rStyle w:val="11"/>
          <w:rFonts w:ascii="Arial" w:eastAsia="Calibri" w:hAnsi="Arial" w:cs="Arial"/>
          <w:color w:val="000000"/>
        </w:rPr>
        <w:t>сельсовета Хомутовского района</w:t>
      </w:r>
    </w:p>
    <w:p w:rsidR="001A67CB" w:rsidRPr="00DF5B28" w:rsidRDefault="001A67CB" w:rsidP="00DF5B28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DF5B28">
        <w:rPr>
          <w:rStyle w:val="11"/>
          <w:rFonts w:ascii="Arial" w:eastAsia="Calibri" w:hAnsi="Arial" w:cs="Arial"/>
          <w:color w:val="000000"/>
        </w:rPr>
        <w:t>Курской области                                                  С.В.Анцышкина</w:t>
      </w:r>
    </w:p>
    <w:p w:rsidR="0054028A" w:rsidRPr="00DF5B28" w:rsidRDefault="0054028A" w:rsidP="00DF5B28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DF5B28">
        <w:rPr>
          <w:rStyle w:val="11"/>
          <w:rFonts w:ascii="Arial" w:eastAsia="Calibri" w:hAnsi="Arial" w:cs="Arial"/>
          <w:color w:val="000000"/>
        </w:rPr>
        <w:t xml:space="preserve">Глава </w:t>
      </w:r>
      <w:proofErr w:type="spellStart"/>
      <w:r w:rsidRPr="00DF5B28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  <w:r w:rsidRPr="00DF5B28">
        <w:rPr>
          <w:rStyle w:val="11"/>
          <w:rFonts w:ascii="Arial" w:eastAsia="Calibri" w:hAnsi="Arial" w:cs="Arial"/>
          <w:color w:val="000000"/>
        </w:rPr>
        <w:t xml:space="preserve"> сельсовета</w:t>
      </w:r>
    </w:p>
    <w:p w:rsidR="0054028A" w:rsidRPr="00DF5B28" w:rsidRDefault="0054028A" w:rsidP="00DF5B28">
      <w:pPr>
        <w:pStyle w:val="a7"/>
        <w:jc w:val="both"/>
        <w:rPr>
          <w:rFonts w:ascii="Arial" w:hAnsi="Arial" w:cs="Arial"/>
        </w:rPr>
      </w:pPr>
      <w:r w:rsidRPr="00DF5B28">
        <w:rPr>
          <w:rStyle w:val="11"/>
          <w:rFonts w:ascii="Arial" w:eastAsia="Calibri" w:hAnsi="Arial" w:cs="Arial"/>
          <w:color w:val="000000"/>
        </w:rPr>
        <w:t>Хомутовского района</w:t>
      </w:r>
      <w:r w:rsidR="002D3057" w:rsidRPr="00DF5B28">
        <w:rPr>
          <w:rStyle w:val="11"/>
          <w:rFonts w:ascii="Arial" w:eastAsia="Calibri" w:hAnsi="Arial" w:cs="Arial"/>
          <w:color w:val="000000"/>
        </w:rPr>
        <w:t xml:space="preserve">                                          </w:t>
      </w:r>
      <w:proofErr w:type="spellStart"/>
      <w:r w:rsidR="002D3057" w:rsidRPr="00DF5B28">
        <w:rPr>
          <w:rStyle w:val="11"/>
          <w:rFonts w:ascii="Arial" w:eastAsia="Calibri" w:hAnsi="Arial" w:cs="Arial"/>
          <w:color w:val="000000"/>
        </w:rPr>
        <w:t>Н.М.Красулина</w:t>
      </w:r>
      <w:proofErr w:type="spellEnd"/>
    </w:p>
    <w:p w:rsidR="00CC328A" w:rsidRPr="00DF5B28" w:rsidRDefault="00CC328A" w:rsidP="00DF5B28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</w:p>
    <w:p w:rsidR="00CC328A" w:rsidRPr="00395FAF" w:rsidRDefault="00CC328A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395FAF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395FAF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395FAF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Pr="00CC328A" w:rsidRDefault="00DA0631" w:rsidP="00CC328A">
      <w:pPr>
        <w:pStyle w:val="a7"/>
        <w:rPr>
          <w:b/>
          <w:sz w:val="28"/>
          <w:szCs w:val="28"/>
        </w:rPr>
      </w:pPr>
    </w:p>
    <w:sectPr w:rsidR="00DA0631" w:rsidRPr="00CC328A" w:rsidSect="00395FA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82369"/>
    <w:multiLevelType w:val="multilevel"/>
    <w:tmpl w:val="79E0EBFC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D0D15"/>
    <w:multiLevelType w:val="multilevel"/>
    <w:tmpl w:val="404AD1B8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347EA"/>
    <w:multiLevelType w:val="hybridMultilevel"/>
    <w:tmpl w:val="1D48AA3A"/>
    <w:lvl w:ilvl="0" w:tplc="35C2A7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49100C6"/>
    <w:multiLevelType w:val="hybridMultilevel"/>
    <w:tmpl w:val="6EA4F642"/>
    <w:lvl w:ilvl="0" w:tplc="61603E6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F0E7FB4"/>
    <w:multiLevelType w:val="multilevel"/>
    <w:tmpl w:val="D03ACA94"/>
    <w:lvl w:ilvl="0">
      <w:start w:val="2015"/>
      <w:numFmt w:val="decimal"/>
      <w:lvlText w:val="0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41530"/>
    <w:rsid w:val="00007791"/>
    <w:rsid w:val="00011161"/>
    <w:rsid w:val="000156CC"/>
    <w:rsid w:val="000717DC"/>
    <w:rsid w:val="0008252D"/>
    <w:rsid w:val="0009035F"/>
    <w:rsid w:val="000A294D"/>
    <w:rsid w:val="000B6C77"/>
    <w:rsid w:val="000D2574"/>
    <w:rsid w:val="000D4F94"/>
    <w:rsid w:val="000E6A0F"/>
    <w:rsid w:val="00141530"/>
    <w:rsid w:val="001631AB"/>
    <w:rsid w:val="00197BF2"/>
    <w:rsid w:val="001A2B92"/>
    <w:rsid w:val="001A67CB"/>
    <w:rsid w:val="001B5D4E"/>
    <w:rsid w:val="001C4951"/>
    <w:rsid w:val="001C74C8"/>
    <w:rsid w:val="001D68A3"/>
    <w:rsid w:val="00203957"/>
    <w:rsid w:val="0022488C"/>
    <w:rsid w:val="00260250"/>
    <w:rsid w:val="00264B8B"/>
    <w:rsid w:val="0026554D"/>
    <w:rsid w:val="00267C1C"/>
    <w:rsid w:val="0029073D"/>
    <w:rsid w:val="002C4B58"/>
    <w:rsid w:val="002D3057"/>
    <w:rsid w:val="002E75DA"/>
    <w:rsid w:val="002F07FE"/>
    <w:rsid w:val="002F605A"/>
    <w:rsid w:val="00305531"/>
    <w:rsid w:val="003514D2"/>
    <w:rsid w:val="003645AB"/>
    <w:rsid w:val="00395FAF"/>
    <w:rsid w:val="003B2F51"/>
    <w:rsid w:val="003E73E3"/>
    <w:rsid w:val="004042F8"/>
    <w:rsid w:val="00405047"/>
    <w:rsid w:val="00451D4B"/>
    <w:rsid w:val="00466657"/>
    <w:rsid w:val="0049177C"/>
    <w:rsid w:val="0049679D"/>
    <w:rsid w:val="004A5E81"/>
    <w:rsid w:val="004C44E4"/>
    <w:rsid w:val="004E000F"/>
    <w:rsid w:val="004E78A2"/>
    <w:rsid w:val="00516909"/>
    <w:rsid w:val="005203F8"/>
    <w:rsid w:val="00536567"/>
    <w:rsid w:val="0054028A"/>
    <w:rsid w:val="00550C6C"/>
    <w:rsid w:val="00562C51"/>
    <w:rsid w:val="0058392D"/>
    <w:rsid w:val="00596E25"/>
    <w:rsid w:val="005C4C16"/>
    <w:rsid w:val="005D3EB5"/>
    <w:rsid w:val="005E366F"/>
    <w:rsid w:val="005E55DC"/>
    <w:rsid w:val="005F4958"/>
    <w:rsid w:val="006061EB"/>
    <w:rsid w:val="006069F2"/>
    <w:rsid w:val="00610D00"/>
    <w:rsid w:val="00612019"/>
    <w:rsid w:val="006303BD"/>
    <w:rsid w:val="00671C00"/>
    <w:rsid w:val="00677002"/>
    <w:rsid w:val="00686ED2"/>
    <w:rsid w:val="00693784"/>
    <w:rsid w:val="006A1BAF"/>
    <w:rsid w:val="006A22E5"/>
    <w:rsid w:val="006A78B4"/>
    <w:rsid w:val="006B294C"/>
    <w:rsid w:val="006B5845"/>
    <w:rsid w:val="006F4A39"/>
    <w:rsid w:val="00700F0B"/>
    <w:rsid w:val="00723759"/>
    <w:rsid w:val="00752099"/>
    <w:rsid w:val="00766661"/>
    <w:rsid w:val="0077644C"/>
    <w:rsid w:val="0079717E"/>
    <w:rsid w:val="007F4D2B"/>
    <w:rsid w:val="00816B0D"/>
    <w:rsid w:val="00844103"/>
    <w:rsid w:val="0085337E"/>
    <w:rsid w:val="00857436"/>
    <w:rsid w:val="008707E6"/>
    <w:rsid w:val="00885CA3"/>
    <w:rsid w:val="008A1AD6"/>
    <w:rsid w:val="008D22E1"/>
    <w:rsid w:val="008D36D4"/>
    <w:rsid w:val="008E000C"/>
    <w:rsid w:val="00921988"/>
    <w:rsid w:val="00931041"/>
    <w:rsid w:val="00951AAC"/>
    <w:rsid w:val="00991095"/>
    <w:rsid w:val="009B10BA"/>
    <w:rsid w:val="009E3CA1"/>
    <w:rsid w:val="00A02139"/>
    <w:rsid w:val="00A247EF"/>
    <w:rsid w:val="00A50E03"/>
    <w:rsid w:val="00A56FDA"/>
    <w:rsid w:val="00A62D5E"/>
    <w:rsid w:val="00A73F35"/>
    <w:rsid w:val="00A74F02"/>
    <w:rsid w:val="00A77DAB"/>
    <w:rsid w:val="00A835D3"/>
    <w:rsid w:val="00AD7A1F"/>
    <w:rsid w:val="00AE4862"/>
    <w:rsid w:val="00AF0F93"/>
    <w:rsid w:val="00AF58F8"/>
    <w:rsid w:val="00B01858"/>
    <w:rsid w:val="00B33459"/>
    <w:rsid w:val="00B35C3C"/>
    <w:rsid w:val="00B42270"/>
    <w:rsid w:val="00B4663B"/>
    <w:rsid w:val="00B50B39"/>
    <w:rsid w:val="00B71DA6"/>
    <w:rsid w:val="00B95977"/>
    <w:rsid w:val="00BC5616"/>
    <w:rsid w:val="00C676E1"/>
    <w:rsid w:val="00C7092E"/>
    <w:rsid w:val="00C72459"/>
    <w:rsid w:val="00C800C6"/>
    <w:rsid w:val="00C82FB2"/>
    <w:rsid w:val="00CA5A26"/>
    <w:rsid w:val="00CC328A"/>
    <w:rsid w:val="00CE63E9"/>
    <w:rsid w:val="00D16D85"/>
    <w:rsid w:val="00D331E5"/>
    <w:rsid w:val="00DA0631"/>
    <w:rsid w:val="00DA740B"/>
    <w:rsid w:val="00DE02D5"/>
    <w:rsid w:val="00DF5B28"/>
    <w:rsid w:val="00E0415C"/>
    <w:rsid w:val="00E100D1"/>
    <w:rsid w:val="00E54B21"/>
    <w:rsid w:val="00E721AF"/>
    <w:rsid w:val="00EE44B9"/>
    <w:rsid w:val="00EF37FF"/>
    <w:rsid w:val="00F36C02"/>
    <w:rsid w:val="00F4298D"/>
    <w:rsid w:val="00F6221E"/>
    <w:rsid w:val="00F635A1"/>
    <w:rsid w:val="00FB21FD"/>
    <w:rsid w:val="00FC4FD1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1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4">
    <w:name w:val="heading 4"/>
    <w:basedOn w:val="a"/>
    <w:next w:val="a"/>
    <w:qFormat/>
    <w:rsid w:val="00451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51D4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1D4B"/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0156CC"/>
    <w:rPr>
      <w:color w:val="0000FF" w:themeColor="hyperlink"/>
      <w:u w:val="single"/>
    </w:rPr>
  </w:style>
  <w:style w:type="paragraph" w:styleId="a4">
    <w:name w:val="Body Text"/>
    <w:basedOn w:val="a"/>
    <w:link w:val="11"/>
    <w:rsid w:val="00CC3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328A"/>
    <w:rPr>
      <w:sz w:val="22"/>
      <w:szCs w:val="22"/>
      <w:lang w:eastAsia="en-US"/>
    </w:rPr>
  </w:style>
  <w:style w:type="character" w:customStyle="1" w:styleId="apple-converted-space">
    <w:name w:val="apple-converted-space"/>
    <w:rsid w:val="00CC328A"/>
  </w:style>
  <w:style w:type="character" w:customStyle="1" w:styleId="2">
    <w:name w:val="Основной текст (2)_"/>
    <w:basedOn w:val="a0"/>
    <w:link w:val="20"/>
    <w:uiPriority w:val="99"/>
    <w:rsid w:val="00CC328A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rsid w:val="00CC328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+ Полужирный"/>
    <w:basedOn w:val="11"/>
    <w:rsid w:val="00CC328A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CC328A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CC328A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6B29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6B294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6B294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6B294C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48FC-F806-484D-A2DC-EE7354EC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68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метро51</cp:lastModifiedBy>
  <cp:revision>32</cp:revision>
  <cp:lastPrinted>2021-04-19T08:51:00Z</cp:lastPrinted>
  <dcterms:created xsi:type="dcterms:W3CDTF">2016-12-20T07:24:00Z</dcterms:created>
  <dcterms:modified xsi:type="dcterms:W3CDTF">2021-04-30T07:01:00Z</dcterms:modified>
</cp:coreProperties>
</file>