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DA" w:rsidRPr="006069F2" w:rsidRDefault="002E75DA" w:rsidP="003E73E3">
      <w:pPr>
        <w:pStyle w:val="20"/>
        <w:shd w:val="clear" w:color="auto" w:fill="auto"/>
        <w:spacing w:after="77"/>
        <w:ind w:left="993" w:right="140" w:firstLine="1275"/>
        <w:jc w:val="center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7C094E" w:rsidRPr="007C094E" w:rsidRDefault="001C4951" w:rsidP="007C094E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СОБРАНИЕ</w:t>
      </w:r>
      <w:r w:rsidR="003E73E3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ДЕПУТАТОВ</w:t>
      </w:r>
    </w:p>
    <w:p w:rsidR="001C4951" w:rsidRPr="007C094E" w:rsidRDefault="003E73E3" w:rsidP="007C094E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ДУБОВИЦКОГО СЕЛЬС</w:t>
      </w:r>
      <w:r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О</w:t>
      </w:r>
      <w:r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ВЕТА</w:t>
      </w:r>
    </w:p>
    <w:p w:rsidR="007C094E" w:rsidRPr="007C094E" w:rsidRDefault="001C4951" w:rsidP="007C094E">
      <w:pPr>
        <w:pStyle w:val="20"/>
        <w:shd w:val="clear" w:color="auto" w:fill="auto"/>
        <w:spacing w:after="77"/>
        <w:ind w:right="-2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ХОМУТОВСКОГО РАЙОНА</w:t>
      </w:r>
    </w:p>
    <w:p w:rsidR="001C4951" w:rsidRDefault="001C4951" w:rsidP="007C094E">
      <w:pPr>
        <w:pStyle w:val="20"/>
        <w:shd w:val="clear" w:color="auto" w:fill="auto"/>
        <w:spacing w:after="77"/>
        <w:ind w:right="-2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7C094E" w:rsidRPr="007C094E" w:rsidRDefault="007C094E" w:rsidP="007C094E">
      <w:pPr>
        <w:pStyle w:val="20"/>
        <w:shd w:val="clear" w:color="auto" w:fill="auto"/>
        <w:spacing w:after="77"/>
        <w:ind w:right="-2"/>
        <w:jc w:val="center"/>
        <w:rPr>
          <w:rFonts w:ascii="Arial" w:hAnsi="Arial" w:cs="Arial"/>
          <w:b w:val="0"/>
          <w:sz w:val="32"/>
          <w:szCs w:val="32"/>
        </w:rPr>
      </w:pPr>
    </w:p>
    <w:p w:rsidR="006069F2" w:rsidRPr="009D6FCE" w:rsidRDefault="007C094E" w:rsidP="007C094E">
      <w:pPr>
        <w:pStyle w:val="20"/>
        <w:shd w:val="clear" w:color="auto" w:fill="auto"/>
        <w:tabs>
          <w:tab w:val="left" w:leader="underscore" w:pos="985"/>
          <w:tab w:val="left" w:leader="underscore" w:pos="6379"/>
        </w:tabs>
        <w:spacing w:after="0" w:line="600" w:lineRule="exact"/>
        <w:ind w:left="20" w:right="3118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                            </w:t>
      </w:r>
      <w:r w:rsidR="001C4951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РЕШ</w:t>
      </w:r>
      <w:r w:rsidR="001C4951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Е</w:t>
      </w:r>
      <w:r w:rsidR="001C4951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НИЕ</w:t>
      </w:r>
    </w:p>
    <w:p w:rsidR="001C4951" w:rsidRPr="007C094E" w:rsidRDefault="002F605A" w:rsidP="007C094E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20</w:t>
      </w:r>
      <w:r w:rsidR="00EF37FF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декабр</w:t>
      </w:r>
      <w:r w:rsidR="007C094E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я </w:t>
      </w:r>
      <w:r w:rsidR="001A67CB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201</w:t>
      </w:r>
      <w:r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8</w:t>
      </w:r>
      <w:r w:rsidR="007C094E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года</w:t>
      </w:r>
      <w:r w:rsidR="007C094E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</w:t>
      </w:r>
      <w:r w:rsidR="00DA0631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</w:t>
      </w:r>
      <w:r w:rsidR="00AE4862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№</w:t>
      </w:r>
      <w:r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15/</w:t>
      </w:r>
      <w:r w:rsidR="00AE4862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7</w:t>
      </w:r>
      <w:r w:rsidR="00E100D1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4</w:t>
      </w:r>
      <w:r w:rsidR="005F4958" w:rsidRPr="007C094E">
        <w:rPr>
          <w:rStyle w:val="2"/>
          <w:rFonts w:ascii="Arial" w:hAnsi="Arial" w:cs="Arial"/>
          <w:b/>
          <w:color w:val="000000"/>
          <w:sz w:val="32"/>
          <w:szCs w:val="32"/>
        </w:rPr>
        <w:t>-6</w:t>
      </w:r>
    </w:p>
    <w:p w:rsidR="006069F2" w:rsidRPr="007C094E" w:rsidRDefault="006069F2" w:rsidP="007C094E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jc w:val="center"/>
        <w:rPr>
          <w:rFonts w:ascii="Arial" w:hAnsi="Arial" w:cs="Arial"/>
          <w:b w:val="0"/>
          <w:bCs w:val="0"/>
          <w:color w:val="000000"/>
          <w:sz w:val="32"/>
          <w:szCs w:val="32"/>
          <w:shd w:val="clear" w:color="auto" w:fill="FFFFFF"/>
        </w:rPr>
      </w:pPr>
    </w:p>
    <w:p w:rsidR="004A5E81" w:rsidRPr="009D6FCE" w:rsidRDefault="00EF37FF" w:rsidP="007C094E">
      <w:pPr>
        <w:pStyle w:val="12"/>
        <w:shd w:val="clear" w:color="auto" w:fill="auto"/>
        <w:spacing w:before="0" w:after="0" w:line="312" w:lineRule="exact"/>
        <w:ind w:left="20" w:right="623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7C094E">
        <w:rPr>
          <w:rFonts w:ascii="Arial" w:hAnsi="Arial" w:cs="Arial"/>
          <w:b/>
          <w:color w:val="000000"/>
          <w:sz w:val="32"/>
          <w:szCs w:val="32"/>
          <w:lang w:bidi="ru-RU"/>
        </w:rPr>
        <w:t>О  принятии</w:t>
      </w:r>
      <w:r w:rsidR="001C4951" w:rsidRPr="007C094E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осуществления ча</w:t>
      </w:r>
      <w:r w:rsidR="001C4951" w:rsidRPr="007C094E">
        <w:rPr>
          <w:rFonts w:ascii="Arial" w:hAnsi="Arial" w:cs="Arial"/>
          <w:b/>
          <w:color w:val="000000"/>
          <w:sz w:val="32"/>
          <w:szCs w:val="32"/>
          <w:lang w:bidi="ru-RU"/>
        </w:rPr>
        <w:t>с</w:t>
      </w:r>
      <w:r w:rsidR="001C4951" w:rsidRPr="007C094E">
        <w:rPr>
          <w:rFonts w:ascii="Arial" w:hAnsi="Arial" w:cs="Arial"/>
          <w:b/>
          <w:color w:val="000000"/>
          <w:sz w:val="32"/>
          <w:szCs w:val="32"/>
          <w:lang w:bidi="ru-RU"/>
        </w:rPr>
        <w:t>ти полномочий по вопросам м</w:t>
      </w:r>
      <w:r w:rsidR="001C4951" w:rsidRPr="007C094E">
        <w:rPr>
          <w:rFonts w:ascii="Arial" w:hAnsi="Arial" w:cs="Arial"/>
          <w:b/>
          <w:color w:val="000000"/>
          <w:sz w:val="32"/>
          <w:szCs w:val="32"/>
          <w:lang w:bidi="ru-RU"/>
        </w:rPr>
        <w:t>е</w:t>
      </w:r>
      <w:r w:rsidR="001C4951" w:rsidRPr="007C094E">
        <w:rPr>
          <w:rFonts w:ascii="Arial" w:hAnsi="Arial" w:cs="Arial"/>
          <w:b/>
          <w:color w:val="000000"/>
          <w:sz w:val="32"/>
          <w:szCs w:val="32"/>
          <w:lang w:bidi="ru-RU"/>
        </w:rPr>
        <w:t>стного значения</w:t>
      </w:r>
      <w:r w:rsidRPr="009D6FCE">
        <w:rPr>
          <w:rFonts w:ascii="Arial" w:hAnsi="Arial" w:cs="Arial"/>
          <w:b/>
          <w:color w:val="000000"/>
          <w:sz w:val="28"/>
          <w:szCs w:val="28"/>
          <w:lang w:bidi="ru-RU"/>
        </w:rPr>
        <w:t>.</w:t>
      </w:r>
    </w:p>
    <w:p w:rsidR="001C4951" w:rsidRPr="009D6FCE" w:rsidRDefault="001C4951" w:rsidP="001C4951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9D6FCE">
        <w:rPr>
          <w:rFonts w:ascii="Arial" w:hAnsi="Arial" w:cs="Arial"/>
          <w:b/>
          <w:color w:val="000000"/>
          <w:sz w:val="28"/>
          <w:szCs w:val="28"/>
          <w:lang w:bidi="ru-RU"/>
        </w:rPr>
        <w:tab/>
      </w:r>
    </w:p>
    <w:p w:rsidR="00EF37FF" w:rsidRPr="009D6FCE" w:rsidRDefault="00EF37FF" w:rsidP="001C4951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sz w:val="28"/>
          <w:szCs w:val="28"/>
        </w:rPr>
      </w:pPr>
    </w:p>
    <w:p w:rsidR="001C4951" w:rsidRPr="007C094E" w:rsidRDefault="001C4951" w:rsidP="007C094E">
      <w:pPr>
        <w:pStyle w:val="12"/>
        <w:shd w:val="clear" w:color="auto" w:fill="auto"/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proofErr w:type="gramStart"/>
      <w:r w:rsidRPr="007C094E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="00FB21FD" w:rsidRPr="007C094E">
        <w:rPr>
          <w:rFonts w:ascii="Arial" w:hAnsi="Arial" w:cs="Arial"/>
          <w:color w:val="000000"/>
          <w:sz w:val="24"/>
          <w:szCs w:val="24"/>
          <w:lang w:bidi="ru-RU"/>
        </w:rPr>
        <w:t>уководствуясь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частью</w:t>
      </w:r>
      <w:r w:rsidR="00FB21FD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4 статьи 15 Федерального закона </w:t>
      </w:r>
      <w:r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от 6 октября 2003 г. № 131-ФЗ «Об общих принципах организации мес</w:t>
      </w:r>
      <w:r w:rsidRPr="007C094E">
        <w:rPr>
          <w:rFonts w:ascii="Arial" w:hAnsi="Arial" w:cs="Arial"/>
          <w:color w:val="000000"/>
          <w:sz w:val="24"/>
          <w:szCs w:val="24"/>
          <w:lang w:bidi="ru-RU"/>
        </w:rPr>
        <w:t>т</w:t>
      </w:r>
      <w:r w:rsidRPr="007C094E">
        <w:rPr>
          <w:rFonts w:ascii="Arial" w:hAnsi="Arial" w:cs="Arial"/>
          <w:color w:val="000000"/>
          <w:sz w:val="24"/>
          <w:szCs w:val="24"/>
          <w:lang w:bidi="ru-RU"/>
        </w:rPr>
        <w:t>ного самоуправления в Российской Федерации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, Бюджетным кодексом Российской Федерации, 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реш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ния  Представительного Собрания деп</w:t>
      </w:r>
      <w:r w:rsidR="00C7092E" w:rsidRPr="007C094E">
        <w:rPr>
          <w:rFonts w:ascii="Arial" w:hAnsi="Arial" w:cs="Arial"/>
          <w:color w:val="000000"/>
          <w:sz w:val="24"/>
          <w:szCs w:val="24"/>
          <w:lang w:bidi="ru-RU"/>
        </w:rPr>
        <w:t>утатов Хомуто</w:t>
      </w:r>
      <w:r w:rsidR="00C7092E" w:rsidRPr="007C094E">
        <w:rPr>
          <w:rFonts w:ascii="Arial" w:hAnsi="Arial" w:cs="Arial"/>
          <w:color w:val="000000"/>
          <w:sz w:val="24"/>
          <w:szCs w:val="24"/>
          <w:lang w:bidi="ru-RU"/>
        </w:rPr>
        <w:t>в</w:t>
      </w:r>
      <w:r w:rsidR="00C7092E" w:rsidRPr="007C094E">
        <w:rPr>
          <w:rFonts w:ascii="Arial" w:hAnsi="Arial" w:cs="Arial"/>
          <w:color w:val="000000"/>
          <w:sz w:val="24"/>
          <w:szCs w:val="24"/>
          <w:lang w:bidi="ru-RU"/>
        </w:rPr>
        <w:t>ского района от 26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ноября 201</w:t>
      </w:r>
      <w:r w:rsidR="002F605A" w:rsidRPr="007C094E">
        <w:rPr>
          <w:rFonts w:ascii="Arial" w:hAnsi="Arial" w:cs="Arial"/>
          <w:color w:val="000000"/>
          <w:sz w:val="24"/>
          <w:szCs w:val="24"/>
          <w:lang w:bidi="ru-RU"/>
        </w:rPr>
        <w:t>8</w:t>
      </w:r>
      <w:r w:rsidR="0026554D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года №</w:t>
      </w:r>
      <w:r w:rsidR="00C7092E" w:rsidRPr="007C094E">
        <w:rPr>
          <w:rFonts w:ascii="Arial" w:hAnsi="Arial" w:cs="Arial"/>
          <w:color w:val="000000"/>
          <w:sz w:val="24"/>
          <w:szCs w:val="24"/>
          <w:lang w:bidi="ru-RU"/>
        </w:rPr>
        <w:t>44/</w:t>
      </w:r>
      <w:r w:rsidR="001A67CB" w:rsidRPr="007C094E">
        <w:rPr>
          <w:rFonts w:ascii="Arial" w:hAnsi="Arial" w:cs="Arial"/>
          <w:color w:val="000000"/>
          <w:sz w:val="24"/>
          <w:szCs w:val="24"/>
          <w:lang w:bidi="ru-RU"/>
        </w:rPr>
        <w:t>3</w:t>
      </w:r>
      <w:r w:rsidR="00C7092E" w:rsidRPr="007C094E">
        <w:rPr>
          <w:rFonts w:ascii="Arial" w:hAnsi="Arial" w:cs="Arial"/>
          <w:color w:val="000000"/>
          <w:sz w:val="24"/>
          <w:szCs w:val="24"/>
          <w:lang w:bidi="ru-RU"/>
        </w:rPr>
        <w:t>79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« О передаче осуществления части полномочий по вопр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сам местного значения органам местного самоуправления сельских поселений  Хомутовского района Курской области</w:t>
      </w:r>
      <w:r w:rsidR="00FB21FD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Собрание </w:t>
      </w:r>
      <w:r w:rsidR="00FB21FD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депутатов </w:t>
      </w:r>
      <w:proofErr w:type="spellStart"/>
      <w:r w:rsidR="00FB21FD" w:rsidRPr="007C094E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proofErr w:type="gramEnd"/>
      <w:r w:rsidR="00FB21FD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сел</w:t>
      </w:r>
      <w:r w:rsidR="00FB21FD" w:rsidRPr="007C094E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="00FB21FD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совета </w:t>
      </w:r>
      <w:r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Хомутовского района Курской области </w:t>
      </w:r>
      <w:r w:rsidR="007C094E" w:rsidRPr="007C094E">
        <w:rPr>
          <w:rFonts w:ascii="Arial" w:hAnsi="Arial" w:cs="Arial"/>
          <w:color w:val="000000"/>
          <w:sz w:val="24"/>
          <w:szCs w:val="24"/>
          <w:lang w:bidi="ru-RU"/>
        </w:rPr>
        <w:t>решило</w:t>
      </w:r>
      <w:r w:rsidRPr="007C094E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7C094E" w:rsidRDefault="001C4951" w:rsidP="007C094E">
      <w:pPr>
        <w:pStyle w:val="1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20"/>
        <w:rPr>
          <w:rFonts w:ascii="Arial" w:hAnsi="Arial" w:cs="Arial"/>
          <w:sz w:val="24"/>
          <w:szCs w:val="24"/>
        </w:rPr>
      </w:pPr>
      <w:r w:rsidRPr="007C094E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Администрации </w:t>
      </w:r>
      <w:r w:rsidR="007F4D2B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7F4D2B" w:rsidRPr="007C094E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7F4D2B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</w:t>
      </w:r>
      <w:r w:rsidR="007F4D2B" w:rsidRPr="007C094E">
        <w:rPr>
          <w:rFonts w:ascii="Arial" w:hAnsi="Arial" w:cs="Arial"/>
          <w:color w:val="000000"/>
          <w:sz w:val="24"/>
          <w:szCs w:val="24"/>
          <w:lang w:bidi="ru-RU"/>
        </w:rPr>
        <w:t>айона   Курской области  принять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от Администрации Хомутовского района Курской</w:t>
      </w:r>
      <w:r w:rsidR="000D2574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ласти</w:t>
      </w:r>
      <w:r w:rsidR="007F4D2B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осуществление час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ти </w:t>
      </w:r>
      <w:r w:rsidR="007F4D2B" w:rsidRPr="007C094E">
        <w:rPr>
          <w:rFonts w:ascii="Arial" w:hAnsi="Arial" w:cs="Arial"/>
          <w:color w:val="000000"/>
          <w:sz w:val="24"/>
          <w:szCs w:val="24"/>
          <w:lang w:bidi="ru-RU"/>
        </w:rPr>
        <w:t>их полномочий по в</w:t>
      </w:r>
      <w:r w:rsidR="007F4D2B" w:rsidRPr="007C094E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7F4D2B" w:rsidRPr="007C094E">
        <w:rPr>
          <w:rFonts w:ascii="Arial" w:hAnsi="Arial" w:cs="Arial"/>
          <w:color w:val="000000"/>
          <w:sz w:val="24"/>
          <w:szCs w:val="24"/>
          <w:lang w:bidi="ru-RU"/>
        </w:rPr>
        <w:t>проса</w:t>
      </w:r>
      <w:r w:rsidR="00EF37FF" w:rsidRPr="007C094E">
        <w:rPr>
          <w:rFonts w:ascii="Arial" w:hAnsi="Arial" w:cs="Arial"/>
          <w:color w:val="000000"/>
          <w:sz w:val="24"/>
          <w:szCs w:val="24"/>
          <w:lang w:bidi="ru-RU"/>
        </w:rPr>
        <w:t>м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местного значения</w:t>
      </w:r>
      <w:r w:rsidR="00DA0631" w:rsidRPr="007C094E">
        <w:rPr>
          <w:rFonts w:ascii="Arial" w:hAnsi="Arial" w:cs="Arial"/>
          <w:sz w:val="24"/>
          <w:szCs w:val="24"/>
        </w:rPr>
        <w:t xml:space="preserve"> в части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7C094E" w:rsidRDefault="00C7092E" w:rsidP="007C094E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  <w:r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-</w:t>
      </w:r>
      <w:r w:rsidR="00FC4FD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A67CB" w:rsidRPr="007C094E">
        <w:rPr>
          <w:rFonts w:ascii="Arial" w:hAnsi="Arial" w:cs="Arial"/>
          <w:color w:val="000000"/>
          <w:sz w:val="24"/>
          <w:szCs w:val="24"/>
          <w:lang w:bidi="ru-RU"/>
        </w:rPr>
        <w:t>организации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в границах посе</w:t>
      </w:r>
      <w:r w:rsidR="00FC4FD1" w:rsidRPr="007C094E">
        <w:rPr>
          <w:rFonts w:ascii="Arial" w:hAnsi="Arial" w:cs="Arial"/>
          <w:color w:val="000000"/>
          <w:sz w:val="24"/>
          <w:szCs w:val="24"/>
          <w:lang w:bidi="ru-RU"/>
        </w:rPr>
        <w:t>л</w:t>
      </w:r>
      <w:r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ения </w:t>
      </w:r>
      <w:r w:rsidR="000D2574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водоснабжения населения  ср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ком с 01.01.201</w:t>
      </w:r>
      <w:r w:rsidR="002F605A" w:rsidRPr="007C094E">
        <w:rPr>
          <w:rFonts w:ascii="Arial" w:hAnsi="Arial" w:cs="Arial"/>
          <w:color w:val="000000"/>
          <w:sz w:val="24"/>
          <w:szCs w:val="24"/>
          <w:lang w:bidi="ru-RU"/>
        </w:rPr>
        <w:t>9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го</w:t>
      </w:r>
      <w:r w:rsidR="00FC4FD1" w:rsidRPr="007C094E">
        <w:rPr>
          <w:rFonts w:ascii="Arial" w:hAnsi="Arial" w:cs="Arial"/>
          <w:color w:val="000000"/>
          <w:sz w:val="24"/>
          <w:szCs w:val="24"/>
          <w:lang w:bidi="ru-RU"/>
        </w:rPr>
        <w:t>да по 31.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FC4FD1" w:rsidRPr="007C094E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2F605A" w:rsidRPr="007C094E">
        <w:rPr>
          <w:rFonts w:ascii="Arial" w:hAnsi="Arial" w:cs="Arial"/>
          <w:color w:val="000000"/>
          <w:sz w:val="24"/>
          <w:szCs w:val="24"/>
          <w:lang w:bidi="ru-RU"/>
        </w:rPr>
        <w:t>.2019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года;</w:t>
      </w:r>
    </w:p>
    <w:p w:rsidR="00DA0631" w:rsidRPr="007C094E" w:rsidRDefault="0058392D" w:rsidP="007C094E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  <w:r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         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2. Администрации </w:t>
      </w:r>
      <w:r w:rsidR="00536567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536567" w:rsidRPr="007C094E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536567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 района Ку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ской области заключить</w:t>
      </w:r>
      <w:r w:rsidR="00536567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с Администрацией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района Курской о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ласти соглашения </w:t>
      </w:r>
      <w:r w:rsidR="00FC4FD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о принятии</w:t>
      </w:r>
      <w:r w:rsidR="007F4D2B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C4FD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осуществления части  </w:t>
      </w:r>
      <w:r w:rsidR="00723759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их 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полномочий по вопр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сам местного значения, </w:t>
      </w:r>
      <w:r w:rsidR="00FC4FD1" w:rsidRPr="007C094E">
        <w:rPr>
          <w:rFonts w:ascii="Arial" w:hAnsi="Arial" w:cs="Arial"/>
          <w:color w:val="000000"/>
          <w:sz w:val="24"/>
          <w:szCs w:val="24"/>
          <w:lang w:bidi="ru-RU"/>
        </w:rPr>
        <w:t>с принятием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иных межбюджетных трансфертов для ф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>нансового обеспечения указанных полномочий</w:t>
      </w:r>
      <w:proofErr w:type="gramStart"/>
      <w:r w:rsidR="00DA0631" w:rsidRPr="007C094E">
        <w:rPr>
          <w:rFonts w:ascii="Arial" w:hAnsi="Arial" w:cs="Arial"/>
          <w:color w:val="000000"/>
          <w:sz w:val="24"/>
          <w:szCs w:val="24"/>
          <w:lang w:bidi="ru-RU"/>
        </w:rPr>
        <w:t xml:space="preserve"> .</w:t>
      </w:r>
      <w:proofErr w:type="gramEnd"/>
    </w:p>
    <w:p w:rsidR="002E75DA" w:rsidRPr="007C094E" w:rsidRDefault="0058392D" w:rsidP="007C09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094E">
        <w:rPr>
          <w:rFonts w:ascii="Arial" w:hAnsi="Arial" w:cs="Arial"/>
          <w:sz w:val="24"/>
          <w:szCs w:val="24"/>
        </w:rPr>
        <w:t xml:space="preserve">  </w:t>
      </w:r>
      <w:r w:rsidR="00766661" w:rsidRPr="007C094E">
        <w:rPr>
          <w:rFonts w:ascii="Arial" w:hAnsi="Arial" w:cs="Arial"/>
          <w:sz w:val="24"/>
          <w:szCs w:val="24"/>
        </w:rPr>
        <w:t>3</w:t>
      </w:r>
      <w:r w:rsidR="001C4951" w:rsidRPr="007C094E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 и подл</w:t>
      </w:r>
      <w:r w:rsidR="001C4951" w:rsidRPr="007C094E">
        <w:rPr>
          <w:rFonts w:ascii="Arial" w:hAnsi="Arial" w:cs="Arial"/>
          <w:sz w:val="24"/>
          <w:szCs w:val="24"/>
        </w:rPr>
        <w:t>е</w:t>
      </w:r>
      <w:r w:rsidR="001C4951" w:rsidRPr="007C094E">
        <w:rPr>
          <w:rFonts w:ascii="Arial" w:hAnsi="Arial" w:cs="Arial"/>
          <w:sz w:val="24"/>
          <w:szCs w:val="24"/>
        </w:rPr>
        <w:t>жит  размещению  на официальном сайте муниципального образования «</w:t>
      </w:r>
      <w:r w:rsidR="0054028A" w:rsidRPr="007C09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28A" w:rsidRPr="007C094E">
        <w:rPr>
          <w:rFonts w:ascii="Arial" w:hAnsi="Arial" w:cs="Arial"/>
          <w:sz w:val="24"/>
          <w:szCs w:val="24"/>
        </w:rPr>
        <w:t>Дуб</w:t>
      </w:r>
      <w:r w:rsidR="0054028A" w:rsidRPr="007C094E">
        <w:rPr>
          <w:rFonts w:ascii="Arial" w:hAnsi="Arial" w:cs="Arial"/>
          <w:sz w:val="24"/>
          <w:szCs w:val="24"/>
        </w:rPr>
        <w:t>о</w:t>
      </w:r>
      <w:r w:rsidR="0054028A" w:rsidRPr="007C094E">
        <w:rPr>
          <w:rFonts w:ascii="Arial" w:hAnsi="Arial" w:cs="Arial"/>
          <w:sz w:val="24"/>
          <w:szCs w:val="24"/>
        </w:rPr>
        <w:t>вицкий</w:t>
      </w:r>
      <w:proofErr w:type="spellEnd"/>
      <w:r w:rsidR="0054028A" w:rsidRPr="007C094E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54028A" w:rsidRPr="007C094E">
        <w:rPr>
          <w:rFonts w:ascii="Arial" w:hAnsi="Arial" w:cs="Arial"/>
          <w:sz w:val="24"/>
          <w:szCs w:val="24"/>
        </w:rPr>
        <w:t>»</w:t>
      </w:r>
      <w:r w:rsidR="001C4951" w:rsidRPr="007C094E">
        <w:rPr>
          <w:rFonts w:ascii="Arial" w:hAnsi="Arial" w:cs="Arial"/>
          <w:sz w:val="24"/>
          <w:szCs w:val="24"/>
        </w:rPr>
        <w:t>Х</w:t>
      </w:r>
      <w:proofErr w:type="gramEnd"/>
      <w:r w:rsidR="001C4951" w:rsidRPr="007C094E">
        <w:rPr>
          <w:rFonts w:ascii="Arial" w:hAnsi="Arial" w:cs="Arial"/>
          <w:sz w:val="24"/>
          <w:szCs w:val="24"/>
        </w:rPr>
        <w:t>ому</w:t>
      </w:r>
      <w:r w:rsidR="0054028A" w:rsidRPr="007C094E">
        <w:rPr>
          <w:rFonts w:ascii="Arial" w:hAnsi="Arial" w:cs="Arial"/>
          <w:sz w:val="24"/>
          <w:szCs w:val="24"/>
        </w:rPr>
        <w:t>товского  района</w:t>
      </w:r>
      <w:r w:rsidR="001C4951" w:rsidRPr="007C094E">
        <w:rPr>
          <w:rFonts w:ascii="Arial" w:hAnsi="Arial" w:cs="Arial"/>
          <w:sz w:val="24"/>
          <w:szCs w:val="24"/>
        </w:rPr>
        <w:t xml:space="preserve"> Курской области  в сети «Интернет».    </w:t>
      </w:r>
    </w:p>
    <w:p w:rsidR="001C4951" w:rsidRPr="007C094E" w:rsidRDefault="001C4951" w:rsidP="007C09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094E">
        <w:rPr>
          <w:rFonts w:ascii="Arial" w:hAnsi="Arial" w:cs="Arial"/>
          <w:sz w:val="24"/>
          <w:szCs w:val="24"/>
        </w:rPr>
        <w:t xml:space="preserve">      </w:t>
      </w:r>
    </w:p>
    <w:p w:rsidR="00CC328A" w:rsidRPr="007C094E" w:rsidRDefault="001A67CB" w:rsidP="007C094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7C094E">
        <w:rPr>
          <w:rStyle w:val="11"/>
          <w:rFonts w:ascii="Arial" w:eastAsia="Calibri" w:hAnsi="Arial" w:cs="Arial"/>
          <w:color w:val="000000"/>
        </w:rPr>
        <w:t xml:space="preserve">Председатель Собрания  </w:t>
      </w:r>
      <w:proofErr w:type="spellStart"/>
      <w:r w:rsidRPr="007C094E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</w:p>
    <w:p w:rsidR="001A67CB" w:rsidRPr="007C094E" w:rsidRDefault="001A67CB" w:rsidP="007C094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7C094E">
        <w:rPr>
          <w:rStyle w:val="11"/>
          <w:rFonts w:ascii="Arial" w:eastAsia="Calibri" w:hAnsi="Arial" w:cs="Arial"/>
          <w:color w:val="000000"/>
        </w:rPr>
        <w:t>сельсовета Хомутовского района</w:t>
      </w:r>
    </w:p>
    <w:p w:rsidR="001A67CB" w:rsidRDefault="001A67CB" w:rsidP="007C094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7C094E">
        <w:rPr>
          <w:rStyle w:val="11"/>
          <w:rFonts w:ascii="Arial" w:eastAsia="Calibri" w:hAnsi="Arial" w:cs="Arial"/>
          <w:color w:val="000000"/>
        </w:rPr>
        <w:t>Курской области                                                  С.В.Анцышкина</w:t>
      </w:r>
    </w:p>
    <w:p w:rsidR="00EA3A0B" w:rsidRPr="007C094E" w:rsidRDefault="00EA3A0B" w:rsidP="007C094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</w:p>
    <w:p w:rsidR="0054028A" w:rsidRPr="007C094E" w:rsidRDefault="0054028A" w:rsidP="007C094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  <w:r w:rsidRPr="007C094E">
        <w:rPr>
          <w:rStyle w:val="11"/>
          <w:rFonts w:ascii="Arial" w:eastAsia="Calibri" w:hAnsi="Arial" w:cs="Arial"/>
          <w:color w:val="000000"/>
        </w:rPr>
        <w:t xml:space="preserve">Глава </w:t>
      </w:r>
      <w:proofErr w:type="spellStart"/>
      <w:r w:rsidRPr="007C094E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  <w:r w:rsidRPr="007C094E">
        <w:rPr>
          <w:rStyle w:val="11"/>
          <w:rFonts w:ascii="Arial" w:eastAsia="Calibri" w:hAnsi="Arial" w:cs="Arial"/>
          <w:color w:val="000000"/>
        </w:rPr>
        <w:t xml:space="preserve"> сельсовета</w:t>
      </w:r>
    </w:p>
    <w:p w:rsidR="0054028A" w:rsidRPr="007C094E" w:rsidRDefault="0054028A" w:rsidP="007C094E">
      <w:pPr>
        <w:pStyle w:val="a7"/>
        <w:jc w:val="both"/>
        <w:rPr>
          <w:rFonts w:ascii="Arial" w:hAnsi="Arial" w:cs="Arial"/>
        </w:rPr>
      </w:pPr>
      <w:r w:rsidRPr="007C094E">
        <w:rPr>
          <w:rStyle w:val="11"/>
          <w:rFonts w:ascii="Arial" w:eastAsia="Calibri" w:hAnsi="Arial" w:cs="Arial"/>
          <w:color w:val="000000"/>
        </w:rPr>
        <w:t>Хомутовского района</w:t>
      </w:r>
      <w:r w:rsidR="002D3057" w:rsidRPr="007C094E">
        <w:rPr>
          <w:rStyle w:val="11"/>
          <w:rFonts w:ascii="Arial" w:eastAsia="Calibri" w:hAnsi="Arial" w:cs="Arial"/>
          <w:color w:val="000000"/>
        </w:rPr>
        <w:t xml:space="preserve">                                          </w:t>
      </w:r>
      <w:proofErr w:type="spellStart"/>
      <w:r w:rsidR="002D3057" w:rsidRPr="007C094E">
        <w:rPr>
          <w:rStyle w:val="11"/>
          <w:rFonts w:ascii="Arial" w:eastAsia="Calibri" w:hAnsi="Arial" w:cs="Arial"/>
          <w:color w:val="000000"/>
        </w:rPr>
        <w:t>Н.М.Красулина</w:t>
      </w:r>
      <w:proofErr w:type="spellEnd"/>
    </w:p>
    <w:p w:rsidR="00CC328A" w:rsidRPr="007C094E" w:rsidRDefault="00CC328A" w:rsidP="007C094E">
      <w:pPr>
        <w:pStyle w:val="a7"/>
        <w:jc w:val="both"/>
        <w:rPr>
          <w:rStyle w:val="11"/>
          <w:rFonts w:ascii="Arial" w:eastAsia="Calibri" w:hAnsi="Arial" w:cs="Arial"/>
          <w:color w:val="000000"/>
        </w:rPr>
      </w:pPr>
    </w:p>
    <w:p w:rsidR="00CC328A" w:rsidRPr="007C094E" w:rsidRDefault="00CC328A" w:rsidP="007C094E">
      <w:pPr>
        <w:pStyle w:val="a7"/>
        <w:jc w:val="both"/>
        <w:rPr>
          <w:rFonts w:ascii="Arial" w:hAnsi="Arial" w:cs="Arial"/>
          <w:b/>
        </w:rPr>
      </w:pPr>
    </w:p>
    <w:p w:rsidR="00DA0631" w:rsidRPr="007C094E" w:rsidRDefault="00DA0631" w:rsidP="007C094E">
      <w:pPr>
        <w:pStyle w:val="a7"/>
        <w:jc w:val="both"/>
        <w:rPr>
          <w:rFonts w:ascii="Arial" w:hAnsi="Arial" w:cs="Arial"/>
          <w:b/>
        </w:rPr>
      </w:pPr>
    </w:p>
    <w:p w:rsidR="00DA0631" w:rsidRPr="007C094E" w:rsidRDefault="00DA0631" w:rsidP="007C094E">
      <w:pPr>
        <w:pStyle w:val="a7"/>
        <w:jc w:val="both"/>
        <w:rPr>
          <w:rFonts w:ascii="Arial" w:hAnsi="Arial" w:cs="Arial"/>
          <w:b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Pr="009D6FCE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sectPr w:rsidR="00DA0631" w:rsidRPr="009D6FCE" w:rsidSect="009D6FC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10"/>
    <w:multiLevelType w:val="multilevel"/>
    <w:tmpl w:val="9FA4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82369"/>
    <w:multiLevelType w:val="multilevel"/>
    <w:tmpl w:val="79E0EBFC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D0D15"/>
    <w:multiLevelType w:val="multilevel"/>
    <w:tmpl w:val="404AD1B8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347EA"/>
    <w:multiLevelType w:val="hybridMultilevel"/>
    <w:tmpl w:val="1D48AA3A"/>
    <w:lvl w:ilvl="0" w:tplc="35C2A7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49100C6"/>
    <w:multiLevelType w:val="hybridMultilevel"/>
    <w:tmpl w:val="6EA4F642"/>
    <w:lvl w:ilvl="0" w:tplc="61603E6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F0E7FB4"/>
    <w:multiLevelType w:val="multilevel"/>
    <w:tmpl w:val="D03ACA94"/>
    <w:lvl w:ilvl="0">
      <w:start w:val="2015"/>
      <w:numFmt w:val="decimal"/>
      <w:lvlText w:val="01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141530"/>
    <w:rsid w:val="00007791"/>
    <w:rsid w:val="00011161"/>
    <w:rsid w:val="000156CC"/>
    <w:rsid w:val="000717DC"/>
    <w:rsid w:val="0009035F"/>
    <w:rsid w:val="000A294D"/>
    <w:rsid w:val="000B6C77"/>
    <w:rsid w:val="000D2574"/>
    <w:rsid w:val="000D4F94"/>
    <w:rsid w:val="000E6A0F"/>
    <w:rsid w:val="00141530"/>
    <w:rsid w:val="001631AB"/>
    <w:rsid w:val="00197BF2"/>
    <w:rsid w:val="001A2B92"/>
    <w:rsid w:val="001A67CB"/>
    <w:rsid w:val="001B5D4E"/>
    <w:rsid w:val="001C4951"/>
    <w:rsid w:val="001D68A3"/>
    <w:rsid w:val="0022488C"/>
    <w:rsid w:val="0026554D"/>
    <w:rsid w:val="00267C1C"/>
    <w:rsid w:val="0029073D"/>
    <w:rsid w:val="002D3057"/>
    <w:rsid w:val="002E75DA"/>
    <w:rsid w:val="002F07FE"/>
    <w:rsid w:val="002F605A"/>
    <w:rsid w:val="00305531"/>
    <w:rsid w:val="003514D2"/>
    <w:rsid w:val="003B2F51"/>
    <w:rsid w:val="003E73E3"/>
    <w:rsid w:val="004042F8"/>
    <w:rsid w:val="00405047"/>
    <w:rsid w:val="00451D4B"/>
    <w:rsid w:val="00466657"/>
    <w:rsid w:val="0049177C"/>
    <w:rsid w:val="0049679D"/>
    <w:rsid w:val="004A5E81"/>
    <w:rsid w:val="004E000F"/>
    <w:rsid w:val="004E78A2"/>
    <w:rsid w:val="005203F8"/>
    <w:rsid w:val="00536567"/>
    <w:rsid w:val="0054028A"/>
    <w:rsid w:val="00550C6C"/>
    <w:rsid w:val="00562C51"/>
    <w:rsid w:val="0058392D"/>
    <w:rsid w:val="00596E25"/>
    <w:rsid w:val="005C4C16"/>
    <w:rsid w:val="005D3EB5"/>
    <w:rsid w:val="005E55DC"/>
    <w:rsid w:val="005F4958"/>
    <w:rsid w:val="006061EB"/>
    <w:rsid w:val="006069F2"/>
    <w:rsid w:val="00612019"/>
    <w:rsid w:val="00671C00"/>
    <w:rsid w:val="00677002"/>
    <w:rsid w:val="00693784"/>
    <w:rsid w:val="006A78B4"/>
    <w:rsid w:val="006B294C"/>
    <w:rsid w:val="00723759"/>
    <w:rsid w:val="00752099"/>
    <w:rsid w:val="00766661"/>
    <w:rsid w:val="0077644C"/>
    <w:rsid w:val="0079717E"/>
    <w:rsid w:val="007C094E"/>
    <w:rsid w:val="007F4D2B"/>
    <w:rsid w:val="00816B0D"/>
    <w:rsid w:val="00844103"/>
    <w:rsid w:val="0085337E"/>
    <w:rsid w:val="00857436"/>
    <w:rsid w:val="008707E6"/>
    <w:rsid w:val="00885CA3"/>
    <w:rsid w:val="008A1AD6"/>
    <w:rsid w:val="008D22E1"/>
    <w:rsid w:val="008D36D4"/>
    <w:rsid w:val="008E000C"/>
    <w:rsid w:val="00921988"/>
    <w:rsid w:val="00931041"/>
    <w:rsid w:val="00951AAC"/>
    <w:rsid w:val="00991095"/>
    <w:rsid w:val="009B10BA"/>
    <w:rsid w:val="009D6FCE"/>
    <w:rsid w:val="009E3CA1"/>
    <w:rsid w:val="00A02139"/>
    <w:rsid w:val="00A247EF"/>
    <w:rsid w:val="00A50E03"/>
    <w:rsid w:val="00A62D5E"/>
    <w:rsid w:val="00A835D3"/>
    <w:rsid w:val="00AD7A1F"/>
    <w:rsid w:val="00AE4862"/>
    <w:rsid w:val="00AF58F8"/>
    <w:rsid w:val="00B01858"/>
    <w:rsid w:val="00B33459"/>
    <w:rsid w:val="00B35C3C"/>
    <w:rsid w:val="00B42270"/>
    <w:rsid w:val="00B4663B"/>
    <w:rsid w:val="00B50B39"/>
    <w:rsid w:val="00B71DA6"/>
    <w:rsid w:val="00B95977"/>
    <w:rsid w:val="00BC5616"/>
    <w:rsid w:val="00C7092E"/>
    <w:rsid w:val="00C72459"/>
    <w:rsid w:val="00C800C6"/>
    <w:rsid w:val="00C82FB2"/>
    <w:rsid w:val="00CA5A26"/>
    <w:rsid w:val="00CC328A"/>
    <w:rsid w:val="00CE63E9"/>
    <w:rsid w:val="00D16D85"/>
    <w:rsid w:val="00D331E5"/>
    <w:rsid w:val="00DA0631"/>
    <w:rsid w:val="00DA740B"/>
    <w:rsid w:val="00E0415C"/>
    <w:rsid w:val="00E100D1"/>
    <w:rsid w:val="00E407FF"/>
    <w:rsid w:val="00E54B21"/>
    <w:rsid w:val="00E721AF"/>
    <w:rsid w:val="00EA3A0B"/>
    <w:rsid w:val="00EF37FF"/>
    <w:rsid w:val="00F36C02"/>
    <w:rsid w:val="00F4298D"/>
    <w:rsid w:val="00FB21FD"/>
    <w:rsid w:val="00FC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1D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4">
    <w:name w:val="heading 4"/>
    <w:basedOn w:val="a"/>
    <w:next w:val="a"/>
    <w:qFormat/>
    <w:rsid w:val="00451D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51D4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1D4B"/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0156CC"/>
    <w:rPr>
      <w:color w:val="0000FF" w:themeColor="hyperlink"/>
      <w:u w:val="single"/>
    </w:rPr>
  </w:style>
  <w:style w:type="paragraph" w:styleId="a4">
    <w:name w:val="Body Text"/>
    <w:basedOn w:val="a"/>
    <w:link w:val="11"/>
    <w:rsid w:val="00CC32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328A"/>
    <w:rPr>
      <w:sz w:val="22"/>
      <w:szCs w:val="22"/>
      <w:lang w:eastAsia="en-US"/>
    </w:rPr>
  </w:style>
  <w:style w:type="character" w:customStyle="1" w:styleId="apple-converted-space">
    <w:name w:val="apple-converted-space"/>
    <w:rsid w:val="00CC328A"/>
  </w:style>
  <w:style w:type="character" w:customStyle="1" w:styleId="2">
    <w:name w:val="Основной текст (2)_"/>
    <w:basedOn w:val="a0"/>
    <w:link w:val="20"/>
    <w:uiPriority w:val="99"/>
    <w:rsid w:val="00CC328A"/>
    <w:rPr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rsid w:val="00CC328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+ Полужирный"/>
    <w:basedOn w:val="11"/>
    <w:rsid w:val="00CC328A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CC328A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CC328A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2"/>
    <w:rsid w:val="006B29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6B294C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6B294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6B294C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09489-FBAD-4E97-8802-807E3AF2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метро51</cp:lastModifiedBy>
  <cp:revision>16</cp:revision>
  <cp:lastPrinted>2017-12-21T08:07:00Z</cp:lastPrinted>
  <dcterms:created xsi:type="dcterms:W3CDTF">2016-12-20T07:24:00Z</dcterms:created>
  <dcterms:modified xsi:type="dcterms:W3CDTF">2019-01-10T10:38:00Z</dcterms:modified>
</cp:coreProperties>
</file>