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4A543A" w:rsidRPr="00F75710" w:rsidRDefault="001C4951" w:rsidP="00F75710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</w:t>
      </w:r>
    </w:p>
    <w:p w:rsidR="001C4951" w:rsidRPr="00F75710" w:rsidRDefault="003E73E3" w:rsidP="00F75710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ДУБОВИЦКОГО СЕЛЬСОВЕТА</w:t>
      </w:r>
    </w:p>
    <w:p w:rsidR="004A543A" w:rsidRPr="00F75710" w:rsidRDefault="001C4951" w:rsidP="00F75710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</w:t>
      </w:r>
    </w:p>
    <w:p w:rsidR="001C4951" w:rsidRPr="00F75710" w:rsidRDefault="001C4951" w:rsidP="00F75710">
      <w:pPr>
        <w:pStyle w:val="20"/>
        <w:shd w:val="clear" w:color="auto" w:fill="auto"/>
        <w:spacing w:after="77"/>
        <w:ind w:right="-2"/>
        <w:jc w:val="center"/>
        <w:rPr>
          <w:rFonts w:ascii="Arial" w:hAnsi="Arial" w:cs="Arial"/>
          <w:b w:val="0"/>
          <w:sz w:val="32"/>
          <w:szCs w:val="32"/>
        </w:rPr>
      </w:pPr>
      <w:r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6069F2" w:rsidRPr="00F75710" w:rsidRDefault="00F75710" w:rsidP="00F75710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3118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                     </w:t>
      </w:r>
      <w:r w:rsidR="001C4951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РЕШ</w:t>
      </w:r>
      <w:r w:rsidR="001C4951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Е</w:t>
      </w:r>
      <w:r w:rsidR="001C4951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НИЕ</w:t>
      </w:r>
    </w:p>
    <w:p w:rsidR="00F75710" w:rsidRPr="00F75710" w:rsidRDefault="00F75710" w:rsidP="00F75710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</w:t>
      </w:r>
      <w:r w:rsidR="001A67CB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25</w:t>
      </w:r>
      <w:r w:rsidR="00EF37FF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декабр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>я</w:t>
      </w:r>
      <w:r w:rsidR="001A67CB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2017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4E000F"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F75710">
        <w:rPr>
          <w:rStyle w:val="2"/>
          <w:rFonts w:ascii="Arial" w:hAnsi="Arial" w:cs="Arial"/>
          <w:b/>
          <w:color w:val="000000"/>
          <w:sz w:val="32"/>
          <w:szCs w:val="32"/>
        </w:rPr>
        <w:t>№05/27-6</w:t>
      </w:r>
    </w:p>
    <w:p w:rsidR="001C4951" w:rsidRPr="00F75710" w:rsidRDefault="001C4951" w:rsidP="00F75710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</w:p>
    <w:p w:rsidR="006069F2" w:rsidRPr="004A543A" w:rsidRDefault="006069F2" w:rsidP="006069F2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C4951" w:rsidRPr="004A543A" w:rsidRDefault="00EF37FF" w:rsidP="00F75710">
      <w:pPr>
        <w:pStyle w:val="12"/>
        <w:shd w:val="clear" w:color="auto" w:fill="auto"/>
        <w:spacing w:before="0" w:after="0" w:line="312" w:lineRule="exact"/>
        <w:ind w:left="20" w:right="481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>О  принятии</w:t>
      </w:r>
      <w:r w:rsidR="001C4951"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 осуществления части </w:t>
      </w:r>
      <w:r w:rsidR="00F75710">
        <w:rPr>
          <w:rFonts w:ascii="Arial" w:hAnsi="Arial" w:cs="Arial"/>
          <w:b/>
          <w:color w:val="000000"/>
          <w:sz w:val="28"/>
          <w:szCs w:val="28"/>
          <w:lang w:bidi="ru-RU"/>
        </w:rPr>
        <w:t>п</w:t>
      </w:r>
      <w:r w:rsidR="001C4951"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>олномочий по вопросам местного знач</w:t>
      </w:r>
      <w:r w:rsidR="001C4951"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>е</w:t>
      </w:r>
      <w:r w:rsidR="001C4951"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>ния</w:t>
      </w:r>
      <w:r w:rsidRPr="004A543A">
        <w:rPr>
          <w:rFonts w:ascii="Arial" w:hAnsi="Arial" w:cs="Arial"/>
          <w:b/>
          <w:color w:val="000000"/>
          <w:sz w:val="28"/>
          <w:szCs w:val="28"/>
          <w:lang w:bidi="ru-RU"/>
        </w:rPr>
        <w:t>.</w:t>
      </w:r>
    </w:p>
    <w:p w:rsidR="00EF37FF" w:rsidRPr="004A543A" w:rsidRDefault="00EF37FF" w:rsidP="00F75710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481"/>
        <w:jc w:val="center"/>
        <w:rPr>
          <w:rFonts w:ascii="Arial" w:hAnsi="Arial" w:cs="Arial"/>
          <w:b/>
          <w:sz w:val="28"/>
          <w:szCs w:val="28"/>
        </w:rPr>
      </w:pPr>
    </w:p>
    <w:p w:rsidR="001C4951" w:rsidRPr="00F75710" w:rsidRDefault="001C4951" w:rsidP="00F75710">
      <w:pPr>
        <w:pStyle w:val="12"/>
        <w:shd w:val="clear" w:color="auto" w:fill="auto"/>
        <w:spacing w:before="0" w:after="0" w:line="317" w:lineRule="exact"/>
        <w:ind w:left="20" w:right="20"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>уководствуясь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>ного самоуправления в Российской Федерации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утатов Хомуто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ского района от 27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ноября 201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7</w:t>
      </w:r>
      <w:r w:rsidR="0026554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№3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4/273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вопр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сам местного значения органам местного самоуправления сельских поселений  Хомутовского района Курской области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proofErr w:type="gramEnd"/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F75710" w:rsidRPr="00F75710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F75710" w:rsidRDefault="001C4951" w:rsidP="00F75710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jc w:val="left"/>
        <w:rPr>
          <w:rFonts w:ascii="Arial" w:hAnsi="Arial" w:cs="Arial"/>
          <w:sz w:val="24"/>
          <w:szCs w:val="24"/>
        </w:rPr>
      </w:pPr>
      <w:r w:rsidRPr="00F75710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>проса</w:t>
      </w:r>
      <w:r w:rsidR="00EF37FF" w:rsidRPr="00F75710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F75710">
        <w:rPr>
          <w:rFonts w:ascii="Arial" w:hAnsi="Arial" w:cs="Arial"/>
          <w:sz w:val="24"/>
          <w:szCs w:val="24"/>
        </w:rPr>
        <w:t xml:space="preserve"> в части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F75710" w:rsidRDefault="000D2574" w:rsidP="00F75710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1)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в части 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организации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в границах посе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>л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ения </w:t>
      </w:r>
      <w:proofErr w:type="spellStart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>электро</w:t>
      </w:r>
      <w:proofErr w:type="spellEnd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>-, те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>п</w:t>
      </w:r>
      <w:r w:rsidRPr="00F75710">
        <w:rPr>
          <w:rFonts w:ascii="Arial" w:hAnsi="Arial" w:cs="Arial"/>
          <w:color w:val="000000"/>
          <w:sz w:val="24"/>
          <w:szCs w:val="24"/>
          <w:lang w:bidi="ru-RU"/>
        </w:rPr>
        <w:t>л</w:t>
      </w:r>
      <w:proofErr w:type="gramStart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>о-</w:t>
      </w:r>
      <w:proofErr w:type="gramEnd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proofErr w:type="spellStart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>газо</w:t>
      </w:r>
      <w:proofErr w:type="spellEnd"/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-  и 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водоснабжения населения, водоотведения, снабжения населения топливом 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ср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ком с 01.01.201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го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>да по 31.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1A67CB" w:rsidRPr="00F75710">
        <w:rPr>
          <w:rFonts w:ascii="Arial" w:hAnsi="Arial" w:cs="Arial"/>
          <w:color w:val="000000"/>
          <w:sz w:val="24"/>
          <w:szCs w:val="24"/>
          <w:lang w:bidi="ru-RU"/>
        </w:rPr>
        <w:t>.2018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года;</w:t>
      </w:r>
    </w:p>
    <w:p w:rsidR="00DA0631" w:rsidRPr="00F75710" w:rsidRDefault="0058392D" w:rsidP="00F75710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2. Администрации </w:t>
      </w:r>
      <w:r w:rsidR="00536567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536567" w:rsidRPr="00F75710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536567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 района Ку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ской области заключить</w:t>
      </w:r>
      <w:r w:rsidR="00536567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с Администрацией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района Курской о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ласти соглашения 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о принятии</w:t>
      </w:r>
      <w:r w:rsidR="007F4D2B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осуществления части  </w:t>
      </w:r>
      <w:r w:rsidR="00723759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их 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полномочий по вопр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сам местного значения, </w:t>
      </w:r>
      <w:r w:rsidR="00FC4FD1" w:rsidRPr="00F75710">
        <w:rPr>
          <w:rFonts w:ascii="Arial" w:hAnsi="Arial" w:cs="Arial"/>
          <w:color w:val="000000"/>
          <w:sz w:val="24"/>
          <w:szCs w:val="24"/>
          <w:lang w:bidi="ru-RU"/>
        </w:rPr>
        <w:t>с принятием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 xml:space="preserve"> иных межбюджетных трансфертов для ф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нансового обеспечения указанных полномочий согласно  пункту 1 данного р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DA0631" w:rsidRPr="00F75710">
        <w:rPr>
          <w:rFonts w:ascii="Arial" w:hAnsi="Arial" w:cs="Arial"/>
          <w:color w:val="000000"/>
          <w:sz w:val="24"/>
          <w:szCs w:val="24"/>
          <w:lang w:bidi="ru-RU"/>
        </w:rPr>
        <w:t>шения.</w:t>
      </w:r>
    </w:p>
    <w:p w:rsidR="001C4951" w:rsidRPr="00F75710" w:rsidRDefault="0058392D" w:rsidP="00F75710">
      <w:pPr>
        <w:ind w:firstLine="708"/>
        <w:rPr>
          <w:rFonts w:ascii="Arial" w:hAnsi="Arial" w:cs="Arial"/>
          <w:sz w:val="24"/>
          <w:szCs w:val="24"/>
        </w:rPr>
      </w:pPr>
      <w:r w:rsidRPr="00F75710">
        <w:rPr>
          <w:rFonts w:ascii="Arial" w:hAnsi="Arial" w:cs="Arial"/>
          <w:sz w:val="24"/>
          <w:szCs w:val="24"/>
        </w:rPr>
        <w:t xml:space="preserve">  </w:t>
      </w:r>
      <w:r w:rsidR="00766661" w:rsidRPr="00F75710">
        <w:rPr>
          <w:rFonts w:ascii="Arial" w:hAnsi="Arial" w:cs="Arial"/>
          <w:sz w:val="24"/>
          <w:szCs w:val="24"/>
        </w:rPr>
        <w:t>3</w:t>
      </w:r>
      <w:r w:rsidR="001C4951" w:rsidRPr="00F75710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 и подл</w:t>
      </w:r>
      <w:r w:rsidR="001C4951" w:rsidRPr="00F75710">
        <w:rPr>
          <w:rFonts w:ascii="Arial" w:hAnsi="Arial" w:cs="Arial"/>
          <w:sz w:val="24"/>
          <w:szCs w:val="24"/>
        </w:rPr>
        <w:t>е</w:t>
      </w:r>
      <w:r w:rsidR="001C4951" w:rsidRPr="00F75710">
        <w:rPr>
          <w:rFonts w:ascii="Arial" w:hAnsi="Arial" w:cs="Arial"/>
          <w:sz w:val="24"/>
          <w:szCs w:val="24"/>
        </w:rPr>
        <w:t>жит  размещению  на официальном сайте муниципального образования «</w:t>
      </w:r>
      <w:r w:rsidR="0054028A" w:rsidRPr="00F75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28A" w:rsidRPr="00F75710">
        <w:rPr>
          <w:rFonts w:ascii="Arial" w:hAnsi="Arial" w:cs="Arial"/>
          <w:sz w:val="24"/>
          <w:szCs w:val="24"/>
        </w:rPr>
        <w:t>Дуб</w:t>
      </w:r>
      <w:r w:rsidR="0054028A" w:rsidRPr="00F75710">
        <w:rPr>
          <w:rFonts w:ascii="Arial" w:hAnsi="Arial" w:cs="Arial"/>
          <w:sz w:val="24"/>
          <w:szCs w:val="24"/>
        </w:rPr>
        <w:t>о</w:t>
      </w:r>
      <w:r w:rsidR="0054028A" w:rsidRPr="00F75710">
        <w:rPr>
          <w:rFonts w:ascii="Arial" w:hAnsi="Arial" w:cs="Arial"/>
          <w:sz w:val="24"/>
          <w:szCs w:val="24"/>
        </w:rPr>
        <w:t>вицкий</w:t>
      </w:r>
      <w:proofErr w:type="spellEnd"/>
      <w:r w:rsidR="0054028A" w:rsidRPr="00F75710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4028A" w:rsidRPr="00F75710">
        <w:rPr>
          <w:rFonts w:ascii="Arial" w:hAnsi="Arial" w:cs="Arial"/>
          <w:sz w:val="24"/>
          <w:szCs w:val="24"/>
        </w:rPr>
        <w:t>»</w:t>
      </w:r>
      <w:r w:rsidR="001C4951" w:rsidRPr="00F75710">
        <w:rPr>
          <w:rFonts w:ascii="Arial" w:hAnsi="Arial" w:cs="Arial"/>
          <w:sz w:val="24"/>
          <w:szCs w:val="24"/>
        </w:rPr>
        <w:t>Х</w:t>
      </w:r>
      <w:proofErr w:type="gramEnd"/>
      <w:r w:rsidR="001C4951" w:rsidRPr="00F75710">
        <w:rPr>
          <w:rFonts w:ascii="Arial" w:hAnsi="Arial" w:cs="Arial"/>
          <w:sz w:val="24"/>
          <w:szCs w:val="24"/>
        </w:rPr>
        <w:t>ому</w:t>
      </w:r>
      <w:r w:rsidR="0054028A" w:rsidRPr="00F75710">
        <w:rPr>
          <w:rFonts w:ascii="Arial" w:hAnsi="Arial" w:cs="Arial"/>
          <w:sz w:val="24"/>
          <w:szCs w:val="24"/>
        </w:rPr>
        <w:t>товского  района</w:t>
      </w:r>
      <w:r w:rsidR="001C4951" w:rsidRPr="00F75710">
        <w:rPr>
          <w:rFonts w:ascii="Arial" w:hAnsi="Arial" w:cs="Arial"/>
          <w:sz w:val="24"/>
          <w:szCs w:val="24"/>
        </w:rPr>
        <w:t xml:space="preserve"> Курской области  в сети «Интер</w:t>
      </w:r>
      <w:r w:rsidR="00F75710">
        <w:rPr>
          <w:rFonts w:ascii="Arial" w:hAnsi="Arial" w:cs="Arial"/>
          <w:sz w:val="24"/>
          <w:szCs w:val="24"/>
        </w:rPr>
        <w:t xml:space="preserve">нет».   </w:t>
      </w:r>
    </w:p>
    <w:p w:rsidR="00CC328A" w:rsidRPr="00F75710" w:rsidRDefault="001A67CB" w:rsidP="00F75710">
      <w:pPr>
        <w:pStyle w:val="a7"/>
        <w:rPr>
          <w:rStyle w:val="11"/>
          <w:rFonts w:ascii="Arial" w:eastAsia="Calibri" w:hAnsi="Arial" w:cs="Arial"/>
          <w:color w:val="000000"/>
        </w:rPr>
      </w:pPr>
      <w:r w:rsidRPr="00F75710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F75710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F75710" w:rsidRDefault="001A67CB" w:rsidP="00F75710">
      <w:pPr>
        <w:pStyle w:val="a7"/>
        <w:rPr>
          <w:rStyle w:val="11"/>
          <w:rFonts w:ascii="Arial" w:eastAsia="Calibri" w:hAnsi="Arial" w:cs="Arial"/>
          <w:color w:val="000000"/>
        </w:rPr>
      </w:pPr>
      <w:r w:rsidRPr="00F75710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Pr="00F75710" w:rsidRDefault="001A67CB" w:rsidP="00F75710">
      <w:pPr>
        <w:pStyle w:val="a7"/>
        <w:rPr>
          <w:rStyle w:val="11"/>
          <w:rFonts w:ascii="Arial" w:eastAsia="Calibri" w:hAnsi="Arial" w:cs="Arial"/>
          <w:color w:val="000000"/>
        </w:rPr>
      </w:pPr>
      <w:r w:rsidRPr="00F75710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54028A" w:rsidRPr="00F75710" w:rsidRDefault="0054028A" w:rsidP="00F75710">
      <w:pPr>
        <w:pStyle w:val="a7"/>
        <w:rPr>
          <w:rStyle w:val="11"/>
          <w:rFonts w:ascii="Arial" w:eastAsia="Calibri" w:hAnsi="Arial" w:cs="Arial"/>
          <w:color w:val="000000"/>
        </w:rPr>
      </w:pPr>
      <w:r w:rsidRPr="00F75710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F75710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F75710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F75710" w:rsidRDefault="0054028A" w:rsidP="00F75710">
      <w:pPr>
        <w:pStyle w:val="a7"/>
        <w:rPr>
          <w:rFonts w:ascii="Arial" w:hAnsi="Arial" w:cs="Arial"/>
        </w:rPr>
      </w:pPr>
      <w:r w:rsidRPr="00F75710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F75710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F75710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F75710" w:rsidRDefault="00CC328A" w:rsidP="00F75710">
      <w:pPr>
        <w:pStyle w:val="a7"/>
        <w:rPr>
          <w:rStyle w:val="11"/>
          <w:rFonts w:ascii="Arial" w:eastAsia="Calibri" w:hAnsi="Arial" w:cs="Arial"/>
          <w:color w:val="000000"/>
        </w:rPr>
      </w:pPr>
    </w:p>
    <w:p w:rsidR="00CC328A" w:rsidRPr="00F75710" w:rsidRDefault="00CC328A" w:rsidP="00F75710">
      <w:pPr>
        <w:pStyle w:val="a7"/>
        <w:rPr>
          <w:rFonts w:ascii="Arial" w:hAnsi="Arial" w:cs="Arial"/>
          <w:b/>
        </w:rPr>
      </w:pPr>
    </w:p>
    <w:p w:rsidR="00DA0631" w:rsidRPr="00F75710" w:rsidRDefault="00DA0631" w:rsidP="00F75710">
      <w:pPr>
        <w:pStyle w:val="a7"/>
        <w:rPr>
          <w:rFonts w:ascii="Arial" w:hAnsi="Arial" w:cs="Arial"/>
          <w:b/>
        </w:rPr>
      </w:pPr>
    </w:p>
    <w:p w:rsidR="00DA0631" w:rsidRPr="00F75710" w:rsidRDefault="00DA0631" w:rsidP="00F75710">
      <w:pPr>
        <w:pStyle w:val="a7"/>
        <w:rPr>
          <w:rFonts w:ascii="Arial" w:hAnsi="Arial" w:cs="Arial"/>
          <w:b/>
        </w:rPr>
      </w:pPr>
    </w:p>
    <w:p w:rsidR="00DA0631" w:rsidRPr="00F75710" w:rsidRDefault="00DA0631" w:rsidP="00F75710">
      <w:pPr>
        <w:pStyle w:val="a7"/>
        <w:rPr>
          <w:b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Pr="00CC328A" w:rsidRDefault="00DA0631" w:rsidP="00CC328A">
      <w:pPr>
        <w:pStyle w:val="a7"/>
        <w:rPr>
          <w:b/>
          <w:sz w:val="28"/>
          <w:szCs w:val="28"/>
        </w:rPr>
      </w:pPr>
    </w:p>
    <w:sectPr w:rsidR="00DA0631" w:rsidRPr="00CC328A" w:rsidSect="004A543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717DC"/>
    <w:rsid w:val="0009035F"/>
    <w:rsid w:val="000A294D"/>
    <w:rsid w:val="000B6C77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D68A3"/>
    <w:rsid w:val="0022488C"/>
    <w:rsid w:val="0026554D"/>
    <w:rsid w:val="00267C1C"/>
    <w:rsid w:val="0029073D"/>
    <w:rsid w:val="002D3057"/>
    <w:rsid w:val="002E75DA"/>
    <w:rsid w:val="002F07FE"/>
    <w:rsid w:val="003514D2"/>
    <w:rsid w:val="003B2F51"/>
    <w:rsid w:val="003E73E3"/>
    <w:rsid w:val="00405047"/>
    <w:rsid w:val="004272C4"/>
    <w:rsid w:val="00451D4B"/>
    <w:rsid w:val="00466657"/>
    <w:rsid w:val="0049177C"/>
    <w:rsid w:val="0049679D"/>
    <w:rsid w:val="004A543A"/>
    <w:rsid w:val="004E000F"/>
    <w:rsid w:val="004E78A2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55DC"/>
    <w:rsid w:val="005F4958"/>
    <w:rsid w:val="006061EB"/>
    <w:rsid w:val="006069F2"/>
    <w:rsid w:val="00612019"/>
    <w:rsid w:val="00671C00"/>
    <w:rsid w:val="00677002"/>
    <w:rsid w:val="00693784"/>
    <w:rsid w:val="006A78B4"/>
    <w:rsid w:val="006B294C"/>
    <w:rsid w:val="00723759"/>
    <w:rsid w:val="00752099"/>
    <w:rsid w:val="00766661"/>
    <w:rsid w:val="0077644C"/>
    <w:rsid w:val="0079717E"/>
    <w:rsid w:val="007F4D2B"/>
    <w:rsid w:val="00844103"/>
    <w:rsid w:val="0085337E"/>
    <w:rsid w:val="00857436"/>
    <w:rsid w:val="008707E6"/>
    <w:rsid w:val="00885CA3"/>
    <w:rsid w:val="008A1AD6"/>
    <w:rsid w:val="008D22E1"/>
    <w:rsid w:val="008D36D4"/>
    <w:rsid w:val="008E000C"/>
    <w:rsid w:val="00921988"/>
    <w:rsid w:val="00951AAC"/>
    <w:rsid w:val="00991095"/>
    <w:rsid w:val="009B10BA"/>
    <w:rsid w:val="009E3CA1"/>
    <w:rsid w:val="00A02139"/>
    <w:rsid w:val="00A247EF"/>
    <w:rsid w:val="00A50E03"/>
    <w:rsid w:val="00A62D5E"/>
    <w:rsid w:val="00AD7A1F"/>
    <w:rsid w:val="00AE4862"/>
    <w:rsid w:val="00AF58F8"/>
    <w:rsid w:val="00B01858"/>
    <w:rsid w:val="00B33459"/>
    <w:rsid w:val="00B35C3C"/>
    <w:rsid w:val="00B42270"/>
    <w:rsid w:val="00B4663B"/>
    <w:rsid w:val="00B50B39"/>
    <w:rsid w:val="00B71DA6"/>
    <w:rsid w:val="00B95977"/>
    <w:rsid w:val="00BC5616"/>
    <w:rsid w:val="00C72459"/>
    <w:rsid w:val="00C800C6"/>
    <w:rsid w:val="00C82FB2"/>
    <w:rsid w:val="00CA5A26"/>
    <w:rsid w:val="00CC328A"/>
    <w:rsid w:val="00CE63E9"/>
    <w:rsid w:val="00D16D85"/>
    <w:rsid w:val="00D331E5"/>
    <w:rsid w:val="00DA0631"/>
    <w:rsid w:val="00DA740B"/>
    <w:rsid w:val="00E0415C"/>
    <w:rsid w:val="00E54B21"/>
    <w:rsid w:val="00E721AF"/>
    <w:rsid w:val="00EF37FF"/>
    <w:rsid w:val="00F36C02"/>
    <w:rsid w:val="00F4298D"/>
    <w:rsid w:val="00F75710"/>
    <w:rsid w:val="00FB21FD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4913-7BA8-4367-AC26-074EEC81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9</cp:revision>
  <cp:lastPrinted>2017-12-21T08:07:00Z</cp:lastPrinted>
  <dcterms:created xsi:type="dcterms:W3CDTF">2016-12-20T07:24:00Z</dcterms:created>
  <dcterms:modified xsi:type="dcterms:W3CDTF">2018-01-10T13:15:00Z</dcterms:modified>
</cp:coreProperties>
</file>